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DD59" w14:textId="77777777" w:rsidR="005E0242" w:rsidRPr="00032D1A" w:rsidRDefault="0016712F" w:rsidP="00820FA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C4C59" w:rsidRPr="00FC4C59">
        <w:rPr>
          <w:b/>
          <w:sz w:val="40"/>
          <w:szCs w:val="40"/>
        </w:rPr>
        <w:pict w14:anchorId="2E6ACA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6.5pt">
            <v:imagedata r:id="rId5" o:title=""/>
          </v:shape>
        </w:pict>
      </w:r>
      <w:r w:rsidR="00EB6ADA">
        <w:rPr>
          <w:b/>
          <w:sz w:val="40"/>
          <w:szCs w:val="40"/>
        </w:rPr>
        <w:t xml:space="preserve">Berufsbasar </w:t>
      </w:r>
      <w:r w:rsidR="002D6B6A">
        <w:rPr>
          <w:b/>
          <w:sz w:val="40"/>
          <w:szCs w:val="40"/>
        </w:rPr>
        <w:t xml:space="preserve">der GFS am </w:t>
      </w:r>
      <w:r w:rsidR="005F76BE">
        <w:rPr>
          <w:b/>
          <w:sz w:val="40"/>
          <w:szCs w:val="40"/>
        </w:rPr>
        <w:t>11</w:t>
      </w:r>
      <w:r w:rsidR="00733C4E">
        <w:rPr>
          <w:b/>
          <w:sz w:val="40"/>
          <w:szCs w:val="40"/>
        </w:rPr>
        <w:t>.11.</w:t>
      </w:r>
      <w:r w:rsidR="005F76BE">
        <w:rPr>
          <w:b/>
          <w:sz w:val="40"/>
          <w:szCs w:val="40"/>
        </w:rPr>
        <w:t>2017</w:t>
      </w:r>
    </w:p>
    <w:p w14:paraId="12AC8816" w14:textId="77777777" w:rsidR="005E0242" w:rsidRDefault="00F230EC" w:rsidP="00820FA5">
      <w:pPr>
        <w:numPr>
          <w:ilvl w:val="0"/>
          <w:numId w:val="1"/>
        </w:numPr>
        <w:ind w:left="284"/>
        <w:jc w:val="center"/>
        <w:rPr>
          <w:b/>
        </w:rPr>
      </w:pPr>
      <w:r>
        <w:rPr>
          <w:b/>
        </w:rPr>
        <w:t>1. Vortragsrunde:</w:t>
      </w:r>
      <w:r>
        <w:rPr>
          <w:b/>
        </w:rPr>
        <w:tab/>
      </w:r>
      <w:r w:rsidR="002809CC">
        <w:rPr>
          <w:b/>
        </w:rPr>
        <w:t xml:space="preserve">      </w:t>
      </w:r>
      <w:r w:rsidR="009D347A">
        <w:rPr>
          <w:b/>
        </w:rPr>
        <w:t xml:space="preserve">    </w:t>
      </w:r>
      <w:r w:rsidR="0001462B">
        <w:rPr>
          <w:b/>
        </w:rPr>
        <w:t xml:space="preserve"> </w:t>
      </w:r>
      <w:r w:rsidR="0087161F">
        <w:rPr>
          <w:b/>
        </w:rPr>
        <w:t>10:</w:t>
      </w:r>
      <w:r>
        <w:rPr>
          <w:b/>
        </w:rPr>
        <w:t xml:space="preserve">00 Uhr </w:t>
      </w:r>
      <w:r w:rsidR="0087161F">
        <w:rPr>
          <w:b/>
        </w:rPr>
        <w:t>-</w:t>
      </w:r>
      <w:r>
        <w:rPr>
          <w:b/>
        </w:rPr>
        <w:t xml:space="preserve"> 11</w:t>
      </w:r>
      <w:r w:rsidR="0087161F">
        <w:rPr>
          <w:b/>
        </w:rPr>
        <w:t>:</w:t>
      </w:r>
      <w:r w:rsidR="005E0242">
        <w:rPr>
          <w:b/>
        </w:rPr>
        <w:t>00 Uhr</w:t>
      </w:r>
    </w:p>
    <w:p w14:paraId="7FED64EB" w14:textId="77777777" w:rsidR="005E0242" w:rsidRDefault="00F230EC" w:rsidP="00820FA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Pause</w:t>
      </w:r>
      <w:r w:rsidR="00FD7CD3">
        <w:rPr>
          <w:b/>
        </w:rPr>
        <w:t>:</w:t>
      </w:r>
      <w:r w:rsidR="000936A8">
        <w:rPr>
          <w:b/>
        </w:rPr>
        <w:t xml:space="preserve">                                    </w:t>
      </w:r>
      <w:r w:rsidR="009D347A">
        <w:rPr>
          <w:b/>
        </w:rPr>
        <w:t xml:space="preserve"> </w:t>
      </w:r>
      <w:r w:rsidR="0087161F">
        <w:rPr>
          <w:b/>
        </w:rPr>
        <w:t>11:</w:t>
      </w:r>
      <w:r>
        <w:rPr>
          <w:b/>
        </w:rPr>
        <w:t xml:space="preserve">00 Uhr </w:t>
      </w:r>
      <w:r w:rsidR="0087161F">
        <w:rPr>
          <w:b/>
        </w:rPr>
        <w:t>-</w:t>
      </w:r>
      <w:r>
        <w:rPr>
          <w:b/>
        </w:rPr>
        <w:t xml:space="preserve"> 11</w:t>
      </w:r>
      <w:r w:rsidR="0087161F">
        <w:rPr>
          <w:b/>
        </w:rPr>
        <w:t>:</w:t>
      </w:r>
      <w:r w:rsidR="005E0242">
        <w:rPr>
          <w:b/>
        </w:rPr>
        <w:t>30 Uhr</w:t>
      </w:r>
    </w:p>
    <w:p w14:paraId="51457CA9" w14:textId="77777777" w:rsidR="005E0242" w:rsidRDefault="00F230EC" w:rsidP="00820FA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2. Vortragsrunde: </w:t>
      </w:r>
      <w:r>
        <w:rPr>
          <w:b/>
        </w:rPr>
        <w:tab/>
      </w:r>
      <w:r w:rsidR="002809CC">
        <w:rPr>
          <w:b/>
        </w:rPr>
        <w:t xml:space="preserve">      </w:t>
      </w:r>
      <w:r w:rsidR="000936A8">
        <w:rPr>
          <w:b/>
        </w:rPr>
        <w:t xml:space="preserve">     </w:t>
      </w:r>
      <w:r w:rsidR="0087161F">
        <w:rPr>
          <w:b/>
        </w:rPr>
        <w:t>11:</w:t>
      </w:r>
      <w:r>
        <w:rPr>
          <w:b/>
        </w:rPr>
        <w:t xml:space="preserve">30 Uhr </w:t>
      </w:r>
      <w:r w:rsidR="0087161F">
        <w:rPr>
          <w:b/>
        </w:rPr>
        <w:t>-</w:t>
      </w:r>
      <w:r>
        <w:rPr>
          <w:b/>
        </w:rPr>
        <w:t xml:space="preserve"> 12</w:t>
      </w:r>
      <w:r w:rsidR="0087161F">
        <w:rPr>
          <w:b/>
        </w:rPr>
        <w:t>:</w:t>
      </w:r>
      <w:r w:rsidR="005E0242">
        <w:rPr>
          <w:b/>
        </w:rPr>
        <w:t>30 Uhr</w:t>
      </w:r>
    </w:p>
    <w:p w14:paraId="71CC51CF" w14:textId="77777777" w:rsidR="009D2881" w:rsidRDefault="009D2881" w:rsidP="00032D1A">
      <w:pPr>
        <w:rPr>
          <w:b/>
          <w:sz w:val="18"/>
          <w:szCs w:val="18"/>
        </w:rPr>
      </w:pPr>
    </w:p>
    <w:p w14:paraId="466B5A0D" w14:textId="77777777" w:rsidR="005E0242" w:rsidRDefault="005E0242" w:rsidP="00032D1A">
      <w:pPr>
        <w:rPr>
          <w:b/>
          <w:sz w:val="18"/>
          <w:szCs w:val="18"/>
        </w:rPr>
      </w:pPr>
      <w:r w:rsidRPr="000936A8">
        <w:rPr>
          <w:b/>
          <w:sz w:val="18"/>
          <w:szCs w:val="18"/>
        </w:rPr>
        <w:t>Jede Refe</w:t>
      </w:r>
      <w:r w:rsidR="00084478" w:rsidRPr="000936A8">
        <w:rPr>
          <w:b/>
          <w:sz w:val="18"/>
          <w:szCs w:val="18"/>
        </w:rPr>
        <w:t>rentin, jeder Referent hält d</w:t>
      </w:r>
      <w:r w:rsidRPr="000936A8">
        <w:rPr>
          <w:b/>
          <w:sz w:val="18"/>
          <w:szCs w:val="18"/>
        </w:rPr>
        <w:t>en Vortrag zwei Mal, so dass je</w:t>
      </w:r>
      <w:r w:rsidR="00ED0258" w:rsidRPr="000936A8">
        <w:rPr>
          <w:b/>
          <w:sz w:val="18"/>
          <w:szCs w:val="18"/>
        </w:rPr>
        <w:t>der Zuhörer</w:t>
      </w:r>
      <w:r w:rsidRPr="000936A8">
        <w:rPr>
          <w:b/>
          <w:sz w:val="18"/>
          <w:szCs w:val="18"/>
        </w:rPr>
        <w:t xml:space="preserve"> zwei verschiedene Vo</w:t>
      </w:r>
      <w:r w:rsidRPr="000936A8">
        <w:rPr>
          <w:b/>
          <w:sz w:val="18"/>
          <w:szCs w:val="18"/>
        </w:rPr>
        <w:t>r</w:t>
      </w:r>
      <w:r w:rsidRPr="000936A8">
        <w:rPr>
          <w:b/>
          <w:sz w:val="18"/>
          <w:szCs w:val="18"/>
        </w:rPr>
        <w:t>trags</w:t>
      </w:r>
      <w:r w:rsidR="000936A8" w:rsidRPr="000936A8">
        <w:rPr>
          <w:b/>
          <w:sz w:val="18"/>
          <w:szCs w:val="18"/>
        </w:rPr>
        <w:t>runden besuchen kann.</w:t>
      </w:r>
      <w:r w:rsidR="00820FA5">
        <w:rPr>
          <w:b/>
          <w:sz w:val="18"/>
          <w:szCs w:val="18"/>
        </w:rPr>
        <w:t xml:space="preserve"> (Ausnahme</w:t>
      </w:r>
      <w:r w:rsidR="008A37A2">
        <w:rPr>
          <w:b/>
          <w:sz w:val="18"/>
          <w:szCs w:val="18"/>
        </w:rPr>
        <w:t>:</w:t>
      </w:r>
      <w:r w:rsidR="00820FA5">
        <w:rPr>
          <w:b/>
          <w:sz w:val="18"/>
          <w:szCs w:val="18"/>
        </w:rPr>
        <w:t xml:space="preserve"> </w:t>
      </w:r>
      <w:r w:rsidR="008A37A2">
        <w:rPr>
          <w:b/>
          <w:sz w:val="18"/>
          <w:szCs w:val="18"/>
        </w:rPr>
        <w:t>Veranstaltungs-</w:t>
      </w:r>
      <w:r w:rsidR="00CC19FF">
        <w:rPr>
          <w:b/>
          <w:sz w:val="18"/>
          <w:szCs w:val="18"/>
        </w:rPr>
        <w:t>Nr. 8 nur in erster Runde!</w:t>
      </w:r>
      <w:r w:rsidR="00820FA5">
        <w:rPr>
          <w:b/>
          <w:sz w:val="18"/>
          <w:szCs w:val="18"/>
        </w:rPr>
        <w:t>)</w:t>
      </w:r>
    </w:p>
    <w:p w14:paraId="1F6A7546" w14:textId="77777777" w:rsidR="005E0242" w:rsidRPr="00CC1B6E" w:rsidRDefault="00EF5F5B" w:rsidP="00CC1B6E">
      <w:pPr>
        <w:rPr>
          <w:b/>
          <w:sz w:val="18"/>
          <w:szCs w:val="18"/>
        </w:rPr>
      </w:pPr>
      <w:r>
        <w:rPr>
          <w:b/>
          <w:sz w:val="18"/>
          <w:szCs w:val="18"/>
        </w:rPr>
        <w:t>Die M</w:t>
      </w:r>
      <w:r w:rsidR="006629AE">
        <w:rPr>
          <w:b/>
          <w:sz w:val="18"/>
          <w:szCs w:val="18"/>
        </w:rPr>
        <w:t xml:space="preserve">ensa ist </w:t>
      </w:r>
      <w:r w:rsidR="00CC19FF">
        <w:rPr>
          <w:b/>
          <w:sz w:val="18"/>
          <w:szCs w:val="18"/>
        </w:rPr>
        <w:t xml:space="preserve">in der Pause </w:t>
      </w:r>
      <w:r w:rsidR="006629AE">
        <w:rPr>
          <w:b/>
          <w:sz w:val="18"/>
          <w:szCs w:val="18"/>
        </w:rPr>
        <w:t>geöffnet (Frühstück</w:t>
      </w:r>
      <w:r>
        <w:rPr>
          <w:b/>
          <w:sz w:val="18"/>
          <w:szCs w:val="18"/>
        </w:rPr>
        <w:t>)!</w:t>
      </w:r>
    </w:p>
    <w:tbl>
      <w:tblPr>
        <w:tblW w:w="9921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06"/>
        <w:gridCol w:w="4606"/>
      </w:tblGrid>
      <w:tr w:rsidR="005E0242" w:rsidRPr="00FB408D" w14:paraId="03494082" w14:textId="77777777" w:rsidTr="003F57F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5221BC05" w14:textId="77777777" w:rsidR="005E0242" w:rsidRPr="00AF376B" w:rsidRDefault="003F6EF0" w:rsidP="003F6EF0">
            <w:pPr>
              <w:jc w:val="right"/>
              <w:rPr>
                <w:b/>
                <w:szCs w:val="24"/>
              </w:rPr>
            </w:pPr>
            <w:r w:rsidRPr="00AF376B">
              <w:rPr>
                <w:b/>
                <w:szCs w:val="24"/>
              </w:rPr>
              <w:t>Nr.</w:t>
            </w:r>
          </w:p>
        </w:tc>
        <w:tc>
          <w:tcPr>
            <w:tcW w:w="4606" w:type="dxa"/>
          </w:tcPr>
          <w:p w14:paraId="7336F17E" w14:textId="77777777" w:rsidR="005E0242" w:rsidRPr="00C16170" w:rsidRDefault="005E0242" w:rsidP="005E0242">
            <w:pPr>
              <w:rPr>
                <w:b/>
                <w:szCs w:val="24"/>
              </w:rPr>
            </w:pPr>
            <w:r w:rsidRPr="00C16170">
              <w:rPr>
                <w:b/>
                <w:szCs w:val="24"/>
              </w:rPr>
              <w:t>Beruf</w:t>
            </w:r>
            <w:r w:rsidR="00C16170">
              <w:rPr>
                <w:b/>
                <w:szCs w:val="24"/>
              </w:rPr>
              <w:t xml:space="preserve"> </w:t>
            </w:r>
            <w:r w:rsidRPr="00C16170">
              <w:rPr>
                <w:b/>
                <w:szCs w:val="24"/>
              </w:rPr>
              <w:t>/</w:t>
            </w:r>
            <w:r w:rsidR="00C16170">
              <w:rPr>
                <w:b/>
                <w:szCs w:val="24"/>
              </w:rPr>
              <w:t xml:space="preserve"> </w:t>
            </w:r>
            <w:r w:rsidRPr="00C16170">
              <w:rPr>
                <w:b/>
                <w:szCs w:val="24"/>
              </w:rPr>
              <w:t>Berufsfeld</w:t>
            </w:r>
          </w:p>
        </w:tc>
        <w:tc>
          <w:tcPr>
            <w:tcW w:w="4606" w:type="dxa"/>
          </w:tcPr>
          <w:p w14:paraId="1DDB5B46" w14:textId="77777777" w:rsidR="005E0242" w:rsidRPr="00C16170" w:rsidRDefault="00C16170" w:rsidP="005E024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Referentin / Referent </w:t>
            </w:r>
            <w:r w:rsidR="005E0242" w:rsidRPr="00C16170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 xml:space="preserve"> </w:t>
            </w:r>
            <w:r w:rsidR="005E0242" w:rsidRPr="00C16170">
              <w:rPr>
                <w:b/>
                <w:szCs w:val="24"/>
              </w:rPr>
              <w:t>Referenten</w:t>
            </w:r>
          </w:p>
        </w:tc>
      </w:tr>
      <w:tr w:rsidR="005E0242" w:rsidRPr="00FB408D" w14:paraId="3151065B" w14:textId="77777777" w:rsidTr="003C16C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09" w:type="dxa"/>
          </w:tcPr>
          <w:p w14:paraId="2C3C77EC" w14:textId="77777777" w:rsidR="005E0242" w:rsidRPr="00AF376B" w:rsidRDefault="0095721F" w:rsidP="003F6EF0">
            <w:pPr>
              <w:jc w:val="right"/>
              <w:rPr>
                <w:b/>
                <w:sz w:val="20"/>
              </w:rPr>
            </w:pPr>
            <w:r w:rsidRPr="00AF376B">
              <w:rPr>
                <w:b/>
                <w:sz w:val="20"/>
              </w:rPr>
              <w:t>1</w:t>
            </w:r>
          </w:p>
        </w:tc>
        <w:tc>
          <w:tcPr>
            <w:tcW w:w="4606" w:type="dxa"/>
          </w:tcPr>
          <w:p w14:paraId="26D15129" w14:textId="77777777" w:rsidR="00032D1A" w:rsidRPr="003C16C7" w:rsidRDefault="004A33BD" w:rsidP="003C16C7">
            <w:pPr>
              <w:ind w:left="3404" w:hanging="340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Physik </w:t>
            </w:r>
            <w:r w:rsidR="008D0962">
              <w:rPr>
                <w:sz w:val="18"/>
                <w:szCs w:val="18"/>
              </w:rPr>
              <w:t>an der Uni Osnabrück</w:t>
            </w:r>
            <w:r w:rsidR="00D3271A">
              <w:rPr>
                <w:sz w:val="18"/>
                <w:szCs w:val="18"/>
              </w:rPr>
              <w:t xml:space="preserve">                                               </w:t>
            </w:r>
            <w:r w:rsidR="00EA7EB2">
              <w:rPr>
                <w:sz w:val="18"/>
                <w:szCs w:val="18"/>
              </w:rPr>
              <w:t xml:space="preserve"> </w:t>
            </w:r>
            <w:r w:rsidR="00D3271A">
              <w:rPr>
                <w:sz w:val="18"/>
                <w:szCs w:val="18"/>
              </w:rPr>
              <w:t xml:space="preserve">  </w:t>
            </w:r>
            <w:r w:rsidR="003E1772">
              <w:rPr>
                <w:sz w:val="18"/>
                <w:szCs w:val="18"/>
              </w:rPr>
              <w:t xml:space="preserve">         </w:t>
            </w:r>
            <w:r w:rsidR="00461AF3">
              <w:rPr>
                <w:sz w:val="18"/>
                <w:szCs w:val="18"/>
              </w:rPr>
              <w:t xml:space="preserve">Raum: </w:t>
            </w:r>
            <w:r w:rsidR="00461AF3" w:rsidRPr="00A160EE">
              <w:rPr>
                <w:b/>
                <w:sz w:val="18"/>
                <w:szCs w:val="18"/>
              </w:rPr>
              <w:t>1EN2</w:t>
            </w:r>
          </w:p>
        </w:tc>
        <w:tc>
          <w:tcPr>
            <w:tcW w:w="4606" w:type="dxa"/>
          </w:tcPr>
          <w:p w14:paraId="472353C2" w14:textId="77777777" w:rsidR="005E0242" w:rsidRPr="00554871" w:rsidRDefault="008D0962" w:rsidP="005E0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Kevin </w:t>
            </w:r>
            <w:proofErr w:type="spellStart"/>
            <w:r>
              <w:rPr>
                <w:sz w:val="18"/>
                <w:szCs w:val="18"/>
              </w:rPr>
              <w:t>Ruwisch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E0242" w:rsidRPr="00FB408D" w14:paraId="548D1C2E" w14:textId="77777777" w:rsidTr="003F57F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09" w:type="dxa"/>
          </w:tcPr>
          <w:p w14:paraId="0C6D9279" w14:textId="77777777" w:rsidR="005E0242" w:rsidRPr="00AF376B" w:rsidRDefault="0095721F" w:rsidP="003F6EF0">
            <w:pPr>
              <w:jc w:val="right"/>
              <w:rPr>
                <w:b/>
                <w:sz w:val="20"/>
              </w:rPr>
            </w:pPr>
            <w:r w:rsidRPr="00AF376B">
              <w:rPr>
                <w:b/>
                <w:sz w:val="20"/>
              </w:rPr>
              <w:t>2</w:t>
            </w:r>
          </w:p>
        </w:tc>
        <w:tc>
          <w:tcPr>
            <w:tcW w:w="4606" w:type="dxa"/>
          </w:tcPr>
          <w:p w14:paraId="6298F563" w14:textId="77777777" w:rsidR="00032D1A" w:rsidRPr="00032D1A" w:rsidRDefault="005E0242">
            <w:pPr>
              <w:jc w:val="both"/>
              <w:rPr>
                <w:b/>
                <w:sz w:val="18"/>
                <w:szCs w:val="18"/>
              </w:rPr>
            </w:pPr>
            <w:r w:rsidRPr="00554871">
              <w:rPr>
                <w:sz w:val="18"/>
                <w:szCs w:val="18"/>
              </w:rPr>
              <w:t>Bankkauffrau/</w:t>
            </w:r>
            <w:r w:rsidR="00BC5122">
              <w:rPr>
                <w:sz w:val="18"/>
                <w:szCs w:val="18"/>
              </w:rPr>
              <w:t xml:space="preserve"> </w:t>
            </w:r>
            <w:r w:rsidRPr="00554871">
              <w:rPr>
                <w:sz w:val="18"/>
                <w:szCs w:val="18"/>
              </w:rPr>
              <w:t>-mann</w:t>
            </w:r>
            <w:r w:rsidR="00D3271A">
              <w:rPr>
                <w:sz w:val="18"/>
                <w:szCs w:val="18"/>
              </w:rPr>
              <w:t xml:space="preserve">   </w:t>
            </w:r>
            <w:r w:rsidR="00461AF3">
              <w:rPr>
                <w:sz w:val="18"/>
                <w:szCs w:val="18"/>
              </w:rPr>
              <w:t xml:space="preserve"> </w:t>
            </w:r>
            <w:r w:rsidR="00EA7EB2">
              <w:rPr>
                <w:sz w:val="18"/>
                <w:szCs w:val="18"/>
              </w:rPr>
              <w:t xml:space="preserve">                              </w:t>
            </w:r>
            <w:r w:rsidR="00D12909">
              <w:rPr>
                <w:sz w:val="18"/>
                <w:szCs w:val="18"/>
              </w:rPr>
              <w:t xml:space="preserve"> </w:t>
            </w:r>
            <w:r w:rsidR="00461AF3">
              <w:rPr>
                <w:sz w:val="18"/>
                <w:szCs w:val="18"/>
              </w:rPr>
              <w:t xml:space="preserve">Raum: </w:t>
            </w:r>
            <w:r w:rsidR="00461AF3" w:rsidRPr="00CA19C6">
              <w:rPr>
                <w:b/>
                <w:sz w:val="18"/>
                <w:szCs w:val="18"/>
              </w:rPr>
              <w:t>1DE1</w:t>
            </w:r>
          </w:p>
        </w:tc>
        <w:tc>
          <w:tcPr>
            <w:tcW w:w="4606" w:type="dxa"/>
          </w:tcPr>
          <w:p w14:paraId="210AB11B" w14:textId="77777777" w:rsidR="009E7BEF" w:rsidRDefault="00D5792E" w:rsidP="005E0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Meike </w:t>
            </w:r>
            <w:proofErr w:type="spellStart"/>
            <w:r>
              <w:rPr>
                <w:sz w:val="18"/>
                <w:szCs w:val="18"/>
              </w:rPr>
              <w:t>Glockzin</w:t>
            </w:r>
            <w:proofErr w:type="spellEnd"/>
            <w:r w:rsidR="00DB69B9">
              <w:rPr>
                <w:sz w:val="18"/>
                <w:szCs w:val="18"/>
              </w:rPr>
              <w:t xml:space="preserve"> </w:t>
            </w:r>
            <w:r w:rsidR="001A5C87" w:rsidRPr="00554871">
              <w:rPr>
                <w:sz w:val="18"/>
                <w:szCs w:val="18"/>
              </w:rPr>
              <w:t xml:space="preserve"> </w:t>
            </w:r>
            <w:r w:rsidR="00360964">
              <w:rPr>
                <w:sz w:val="18"/>
                <w:szCs w:val="18"/>
              </w:rPr>
              <w:t>(</w:t>
            </w:r>
            <w:r w:rsidR="001A5C87" w:rsidRPr="00554871">
              <w:rPr>
                <w:sz w:val="18"/>
                <w:szCs w:val="18"/>
              </w:rPr>
              <w:t>Kreissparkasse</w:t>
            </w:r>
            <w:r w:rsidR="00360964">
              <w:rPr>
                <w:sz w:val="18"/>
                <w:szCs w:val="18"/>
              </w:rPr>
              <w:t xml:space="preserve"> Diepholz)</w:t>
            </w:r>
            <w:r w:rsidR="00122900">
              <w:rPr>
                <w:sz w:val="18"/>
                <w:szCs w:val="18"/>
              </w:rPr>
              <w:t xml:space="preserve"> und </w:t>
            </w:r>
          </w:p>
          <w:p w14:paraId="32391FFE" w14:textId="77777777" w:rsidR="00BB1CDB" w:rsidRPr="00554871" w:rsidRDefault="003E1772" w:rsidP="005E0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zwei Azubis (GFS-Schüler)</w:t>
            </w:r>
          </w:p>
        </w:tc>
      </w:tr>
      <w:tr w:rsidR="005E0242" w:rsidRPr="00FB408D" w14:paraId="6D9EF3FF" w14:textId="77777777" w:rsidTr="003F57F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447EE06F" w14:textId="77777777" w:rsidR="005E0242" w:rsidRPr="00AF376B" w:rsidRDefault="0095721F" w:rsidP="003F6EF0">
            <w:pPr>
              <w:jc w:val="right"/>
              <w:rPr>
                <w:b/>
                <w:sz w:val="20"/>
              </w:rPr>
            </w:pPr>
            <w:r w:rsidRPr="00AF376B">
              <w:rPr>
                <w:b/>
                <w:sz w:val="20"/>
              </w:rPr>
              <w:t>3</w:t>
            </w:r>
          </w:p>
        </w:tc>
        <w:tc>
          <w:tcPr>
            <w:tcW w:w="4606" w:type="dxa"/>
          </w:tcPr>
          <w:p w14:paraId="5274E65A" w14:textId="77777777" w:rsidR="005E0242" w:rsidRPr="00554871" w:rsidRDefault="005E0242">
            <w:pPr>
              <w:jc w:val="both"/>
              <w:rPr>
                <w:sz w:val="18"/>
                <w:szCs w:val="18"/>
              </w:rPr>
            </w:pPr>
            <w:r w:rsidRPr="00554871">
              <w:rPr>
                <w:sz w:val="18"/>
                <w:szCs w:val="18"/>
              </w:rPr>
              <w:t>Chem</w:t>
            </w:r>
            <w:r w:rsidR="00FE31EA" w:rsidRPr="00554871">
              <w:rPr>
                <w:sz w:val="18"/>
                <w:szCs w:val="18"/>
              </w:rPr>
              <w:t>ie</w:t>
            </w:r>
            <w:r w:rsidR="0090039F" w:rsidRPr="00554871">
              <w:rPr>
                <w:sz w:val="18"/>
                <w:szCs w:val="18"/>
              </w:rPr>
              <w:t>/</w:t>
            </w:r>
            <w:r w:rsidRPr="00554871">
              <w:rPr>
                <w:sz w:val="18"/>
                <w:szCs w:val="18"/>
              </w:rPr>
              <w:t>Chemielaborant</w:t>
            </w:r>
            <w:r w:rsidR="00C20D92" w:rsidRPr="00554871">
              <w:rPr>
                <w:sz w:val="18"/>
                <w:szCs w:val="18"/>
              </w:rPr>
              <w:t xml:space="preserve">; Ausbildung und </w:t>
            </w:r>
            <w:r w:rsidR="00FE31EA" w:rsidRPr="00554871">
              <w:rPr>
                <w:sz w:val="18"/>
                <w:szCs w:val="18"/>
              </w:rPr>
              <w:t xml:space="preserve">Duales </w:t>
            </w:r>
            <w:r w:rsidR="00C20D92" w:rsidRPr="00554871">
              <w:rPr>
                <w:sz w:val="18"/>
                <w:szCs w:val="18"/>
              </w:rPr>
              <w:t>Stud</w:t>
            </w:r>
            <w:r w:rsidR="00C20D92" w:rsidRPr="00554871">
              <w:rPr>
                <w:sz w:val="18"/>
                <w:szCs w:val="18"/>
              </w:rPr>
              <w:t>i</w:t>
            </w:r>
            <w:r w:rsidR="00C20D92" w:rsidRPr="00554871">
              <w:rPr>
                <w:sz w:val="18"/>
                <w:szCs w:val="18"/>
              </w:rPr>
              <w:t>um bei der BASF</w:t>
            </w:r>
            <w:r w:rsidR="00D3271A">
              <w:rPr>
                <w:sz w:val="18"/>
                <w:szCs w:val="18"/>
              </w:rPr>
              <w:t xml:space="preserve">                             </w:t>
            </w:r>
            <w:r w:rsidR="003A1D10">
              <w:rPr>
                <w:sz w:val="18"/>
                <w:szCs w:val="18"/>
              </w:rPr>
              <w:t xml:space="preserve">  </w:t>
            </w:r>
            <w:r w:rsidR="00EA7EB2">
              <w:rPr>
                <w:sz w:val="18"/>
                <w:szCs w:val="18"/>
              </w:rPr>
              <w:t xml:space="preserve"> </w:t>
            </w:r>
            <w:r w:rsidR="00D12909">
              <w:rPr>
                <w:sz w:val="18"/>
                <w:szCs w:val="18"/>
              </w:rPr>
              <w:t xml:space="preserve">         </w:t>
            </w:r>
            <w:r w:rsidR="00802F06">
              <w:rPr>
                <w:sz w:val="18"/>
                <w:szCs w:val="18"/>
              </w:rPr>
              <w:t xml:space="preserve">Raum: </w:t>
            </w:r>
            <w:r w:rsidR="00FA2AAA">
              <w:rPr>
                <w:b/>
                <w:sz w:val="18"/>
                <w:szCs w:val="18"/>
              </w:rPr>
              <w:t>1CH2</w:t>
            </w:r>
          </w:p>
        </w:tc>
        <w:tc>
          <w:tcPr>
            <w:tcW w:w="4606" w:type="dxa"/>
          </w:tcPr>
          <w:p w14:paraId="69B5F757" w14:textId="77777777" w:rsidR="00D5792E" w:rsidRDefault="00B94C39" w:rsidP="005E0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</w:t>
            </w:r>
            <w:r w:rsidR="003A1D10">
              <w:rPr>
                <w:sz w:val="18"/>
                <w:szCs w:val="18"/>
              </w:rPr>
              <w:t xml:space="preserve"> Christina Tepper und Arne </w:t>
            </w:r>
            <w:proofErr w:type="spellStart"/>
            <w:r w:rsidR="003A1D10">
              <w:rPr>
                <w:sz w:val="18"/>
                <w:szCs w:val="18"/>
              </w:rPr>
              <w:t>Kriesmann</w:t>
            </w:r>
            <w:proofErr w:type="spellEnd"/>
            <w:r w:rsidR="003A1D10">
              <w:rPr>
                <w:sz w:val="18"/>
                <w:szCs w:val="18"/>
              </w:rPr>
              <w:t xml:space="preserve">, </w:t>
            </w:r>
          </w:p>
          <w:p w14:paraId="04DEACFC" w14:textId="77777777" w:rsidR="005E0242" w:rsidRPr="00554871" w:rsidRDefault="003A1D10" w:rsidP="005E0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BASF</w:t>
            </w:r>
            <w:r w:rsidR="00D5792E">
              <w:rPr>
                <w:sz w:val="18"/>
                <w:szCs w:val="18"/>
              </w:rPr>
              <w:t xml:space="preserve"> </w:t>
            </w:r>
            <w:proofErr w:type="spellStart"/>
            <w:r w:rsidR="00D5792E">
              <w:rPr>
                <w:sz w:val="18"/>
                <w:szCs w:val="18"/>
              </w:rPr>
              <w:t>Polyurethanes</w:t>
            </w:r>
            <w:proofErr w:type="spellEnd"/>
          </w:p>
        </w:tc>
      </w:tr>
      <w:tr w:rsidR="005E0242" w:rsidRPr="00FB408D" w14:paraId="144879F4" w14:textId="77777777" w:rsidTr="003F57F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6035D2D" w14:textId="77777777" w:rsidR="005E0242" w:rsidRPr="00AF376B" w:rsidRDefault="0095721F" w:rsidP="003F6EF0">
            <w:pPr>
              <w:jc w:val="right"/>
              <w:rPr>
                <w:b/>
                <w:sz w:val="20"/>
              </w:rPr>
            </w:pPr>
            <w:r w:rsidRPr="00AF376B">
              <w:rPr>
                <w:b/>
                <w:sz w:val="20"/>
              </w:rPr>
              <w:t>4</w:t>
            </w:r>
          </w:p>
        </w:tc>
        <w:tc>
          <w:tcPr>
            <w:tcW w:w="4606" w:type="dxa"/>
          </w:tcPr>
          <w:p w14:paraId="4A1A2B3D" w14:textId="77777777" w:rsidR="00460B66" w:rsidRPr="001258A1" w:rsidRDefault="0016712F" w:rsidP="004A3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Allgemeine Schwerpunktthemen</w:t>
            </w:r>
            <w:r w:rsidR="004A33BD">
              <w:rPr>
                <w:sz w:val="18"/>
                <w:szCs w:val="18"/>
              </w:rPr>
              <w:t xml:space="preserve">: </w:t>
            </w:r>
            <w:r w:rsidR="004A33BD" w:rsidRPr="004A33BD">
              <w:rPr>
                <w:i/>
                <w:sz w:val="18"/>
                <w:szCs w:val="18"/>
              </w:rPr>
              <w:t>„Freiwilligendienste nach dem Abi“ und „Wahl eines Studienfaches“</w:t>
            </w:r>
            <w:r w:rsidR="001258A1">
              <w:rPr>
                <w:i/>
                <w:sz w:val="18"/>
                <w:szCs w:val="18"/>
              </w:rPr>
              <w:t xml:space="preserve"> </w:t>
            </w:r>
          </w:p>
          <w:p w14:paraId="68F99D39" w14:textId="77777777" w:rsidR="004A33BD" w:rsidRDefault="001671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Besonderen:</w:t>
            </w:r>
          </w:p>
          <w:p w14:paraId="4B117A49" w14:textId="77777777" w:rsidR="00460B66" w:rsidRDefault="00460B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-Europäischer Freiwilligendienst (EVS) bei einer Se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notrettungsstation auf Malta </w:t>
            </w:r>
          </w:p>
          <w:p w14:paraId="788D0F8B" w14:textId="77777777" w:rsidR="003E14A2" w:rsidRDefault="00A741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60B66">
              <w:rPr>
                <w:sz w:val="18"/>
                <w:szCs w:val="18"/>
              </w:rPr>
              <w:t>Internationaler Jugendfreiwilligendienst (IJFD)</w:t>
            </w:r>
            <w:r w:rsidR="00CB58DC">
              <w:rPr>
                <w:sz w:val="18"/>
                <w:szCs w:val="18"/>
              </w:rPr>
              <w:t xml:space="preserve"> im </w:t>
            </w:r>
          </w:p>
          <w:p w14:paraId="569A3D35" w14:textId="77777777" w:rsidR="00CB58DC" w:rsidRDefault="00CB58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sass in einer deutsch-franz. Begegnungsstätte </w:t>
            </w:r>
            <w:r w:rsidR="00EA7EB2">
              <w:rPr>
                <w:sz w:val="18"/>
                <w:szCs w:val="18"/>
              </w:rPr>
              <w:t xml:space="preserve"> </w:t>
            </w:r>
          </w:p>
          <w:p w14:paraId="762B01E0" w14:textId="77777777" w:rsidR="00CB58DC" w:rsidRDefault="00A741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-Medizinstudium in Heidelberg</w:t>
            </w:r>
          </w:p>
          <w:p w14:paraId="6AF3F698" w14:textId="77777777" w:rsidR="003E1772" w:rsidRDefault="00A741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12909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International and Europe</w:t>
            </w:r>
            <w:r w:rsidR="00CB58DC">
              <w:rPr>
                <w:sz w:val="18"/>
                <w:szCs w:val="18"/>
              </w:rPr>
              <w:t xml:space="preserve">an </w:t>
            </w:r>
            <w:proofErr w:type="spellStart"/>
            <w:r w:rsidR="00CB58DC">
              <w:rPr>
                <w:sz w:val="18"/>
                <w:szCs w:val="18"/>
              </w:rPr>
              <w:t>Governance</w:t>
            </w:r>
            <w:proofErr w:type="spellEnd"/>
            <w:r w:rsidR="00D12909">
              <w:rPr>
                <w:sz w:val="18"/>
                <w:szCs w:val="18"/>
              </w:rPr>
              <w:t>“</w:t>
            </w:r>
            <w:r w:rsidR="00FE4DD2">
              <w:rPr>
                <w:sz w:val="18"/>
                <w:szCs w:val="18"/>
              </w:rPr>
              <w:t xml:space="preserve"> als</w:t>
            </w:r>
            <w:r w:rsidR="00BC39D6">
              <w:rPr>
                <w:sz w:val="18"/>
                <w:szCs w:val="18"/>
              </w:rPr>
              <w:t xml:space="preserve"> </w:t>
            </w:r>
            <w:r w:rsidR="00C641E2">
              <w:rPr>
                <w:sz w:val="18"/>
                <w:szCs w:val="18"/>
              </w:rPr>
              <w:t>komb</w:t>
            </w:r>
            <w:r w:rsidR="00C641E2">
              <w:rPr>
                <w:sz w:val="18"/>
                <w:szCs w:val="18"/>
              </w:rPr>
              <w:t>i</w:t>
            </w:r>
            <w:r w:rsidR="00C641E2">
              <w:rPr>
                <w:sz w:val="18"/>
                <w:szCs w:val="18"/>
              </w:rPr>
              <w:t>niert</w:t>
            </w:r>
            <w:r w:rsidR="00BC39D6">
              <w:rPr>
                <w:sz w:val="18"/>
                <w:szCs w:val="18"/>
              </w:rPr>
              <w:t>er Studiengang</w:t>
            </w:r>
            <w:r w:rsidR="00C641E2">
              <w:rPr>
                <w:sz w:val="18"/>
                <w:szCs w:val="18"/>
              </w:rPr>
              <w:t xml:space="preserve"> </w:t>
            </w:r>
            <w:r w:rsidR="00BC39D6">
              <w:rPr>
                <w:sz w:val="18"/>
                <w:szCs w:val="18"/>
              </w:rPr>
              <w:t>in Münster (</w:t>
            </w:r>
            <w:r>
              <w:rPr>
                <w:sz w:val="18"/>
                <w:szCs w:val="18"/>
              </w:rPr>
              <w:t>WWU</w:t>
            </w:r>
            <w:r w:rsidR="00BC39D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und in Lille</w:t>
            </w:r>
            <w:r w:rsidR="00EA7EB2">
              <w:rPr>
                <w:sz w:val="18"/>
                <w:szCs w:val="18"/>
              </w:rPr>
              <w:t xml:space="preserve">                           </w:t>
            </w:r>
          </w:p>
          <w:p w14:paraId="2C4807C0" w14:textId="77777777" w:rsidR="00032D1A" w:rsidRPr="003E1772" w:rsidRDefault="00461AF3" w:rsidP="003E1772">
            <w:pPr>
              <w:ind w:left="2695" w:firstLine="709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Raum: </w:t>
            </w:r>
            <w:r w:rsidRPr="007B40E4">
              <w:rPr>
                <w:b/>
                <w:sz w:val="18"/>
                <w:szCs w:val="18"/>
              </w:rPr>
              <w:t>2MA4</w:t>
            </w:r>
          </w:p>
        </w:tc>
        <w:tc>
          <w:tcPr>
            <w:tcW w:w="4606" w:type="dxa"/>
          </w:tcPr>
          <w:p w14:paraId="625E2531" w14:textId="77777777" w:rsidR="005E0242" w:rsidRDefault="005E0242" w:rsidP="005E0242">
            <w:pPr>
              <w:rPr>
                <w:sz w:val="18"/>
                <w:szCs w:val="18"/>
              </w:rPr>
            </w:pPr>
          </w:p>
          <w:p w14:paraId="50C5BDD7" w14:textId="77777777" w:rsidR="00A74164" w:rsidRDefault="00A74164" w:rsidP="005E0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Gregor Naber</w:t>
            </w:r>
            <w:r w:rsidR="004A33BD">
              <w:rPr>
                <w:sz w:val="18"/>
                <w:szCs w:val="18"/>
              </w:rPr>
              <w:t xml:space="preserve"> (Medizin in Heidelberg)</w:t>
            </w:r>
          </w:p>
          <w:p w14:paraId="4D10B04E" w14:textId="77777777" w:rsidR="00A74164" w:rsidRPr="00554871" w:rsidRDefault="00A74164" w:rsidP="005E0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Lennart Lünemann</w:t>
            </w:r>
            <w:r w:rsidR="004A33BD">
              <w:rPr>
                <w:sz w:val="18"/>
                <w:szCs w:val="18"/>
              </w:rPr>
              <w:t xml:space="preserve"> (International and European </w:t>
            </w:r>
            <w:proofErr w:type="spellStart"/>
            <w:r w:rsidR="004A33BD">
              <w:rPr>
                <w:sz w:val="18"/>
                <w:szCs w:val="18"/>
              </w:rPr>
              <w:t>Gove</w:t>
            </w:r>
            <w:r w:rsidR="004A33BD">
              <w:rPr>
                <w:sz w:val="18"/>
                <w:szCs w:val="18"/>
              </w:rPr>
              <w:t>r</w:t>
            </w:r>
            <w:r w:rsidR="004A33BD">
              <w:rPr>
                <w:sz w:val="18"/>
                <w:szCs w:val="18"/>
              </w:rPr>
              <w:t>nance</w:t>
            </w:r>
            <w:proofErr w:type="spellEnd"/>
            <w:r w:rsidR="004A33BD">
              <w:rPr>
                <w:sz w:val="18"/>
                <w:szCs w:val="18"/>
              </w:rPr>
              <w:t>)</w:t>
            </w:r>
          </w:p>
        </w:tc>
      </w:tr>
      <w:tr w:rsidR="005E0242" w:rsidRPr="00FB408D" w14:paraId="7C916AF2" w14:textId="77777777" w:rsidTr="003F57F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3B7B4268" w14:textId="77777777" w:rsidR="005E0242" w:rsidRPr="00AF376B" w:rsidRDefault="0095721F" w:rsidP="003F6EF0">
            <w:pPr>
              <w:jc w:val="right"/>
              <w:rPr>
                <w:b/>
                <w:sz w:val="20"/>
              </w:rPr>
            </w:pPr>
            <w:r w:rsidRPr="00AF376B">
              <w:rPr>
                <w:b/>
                <w:sz w:val="20"/>
              </w:rPr>
              <w:t>5</w:t>
            </w:r>
          </w:p>
        </w:tc>
        <w:tc>
          <w:tcPr>
            <w:tcW w:w="4606" w:type="dxa"/>
          </w:tcPr>
          <w:p w14:paraId="02AF758A" w14:textId="77777777" w:rsidR="003E1772" w:rsidRDefault="005E0242">
            <w:pPr>
              <w:jc w:val="both"/>
              <w:rPr>
                <w:sz w:val="18"/>
                <w:szCs w:val="18"/>
              </w:rPr>
            </w:pPr>
            <w:r w:rsidRPr="00554871">
              <w:rPr>
                <w:sz w:val="18"/>
                <w:szCs w:val="18"/>
              </w:rPr>
              <w:t>Grundschullehrerin / Grundschullehrer</w:t>
            </w:r>
            <w:r w:rsidR="00461AF3">
              <w:rPr>
                <w:sz w:val="18"/>
                <w:szCs w:val="18"/>
              </w:rPr>
              <w:t xml:space="preserve">     </w:t>
            </w:r>
            <w:r w:rsidR="00EA7EB2">
              <w:rPr>
                <w:sz w:val="18"/>
                <w:szCs w:val="18"/>
              </w:rPr>
              <w:t xml:space="preserve"> </w:t>
            </w:r>
          </w:p>
          <w:p w14:paraId="203CD5DF" w14:textId="77777777" w:rsidR="00032D1A" w:rsidRPr="003E1772" w:rsidRDefault="009D347A" w:rsidP="003E1772">
            <w:pPr>
              <w:ind w:left="-140" w:firstLine="354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Raum:</w:t>
            </w:r>
            <w:r w:rsidR="00461AF3">
              <w:rPr>
                <w:sz w:val="18"/>
                <w:szCs w:val="18"/>
              </w:rPr>
              <w:t xml:space="preserve"> </w:t>
            </w:r>
            <w:r w:rsidR="00461AF3" w:rsidRPr="007B40E4">
              <w:rPr>
                <w:b/>
                <w:sz w:val="18"/>
                <w:szCs w:val="18"/>
              </w:rPr>
              <w:t>2MA2</w:t>
            </w:r>
          </w:p>
        </w:tc>
        <w:tc>
          <w:tcPr>
            <w:tcW w:w="4606" w:type="dxa"/>
          </w:tcPr>
          <w:p w14:paraId="58E5A255" w14:textId="77777777" w:rsidR="005E0242" w:rsidRPr="00554871" w:rsidRDefault="003B5BEB" w:rsidP="008E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Mathias </w:t>
            </w:r>
            <w:proofErr w:type="spellStart"/>
            <w:r>
              <w:rPr>
                <w:sz w:val="18"/>
                <w:szCs w:val="18"/>
              </w:rPr>
              <w:t>Pünter</w:t>
            </w:r>
            <w:proofErr w:type="spellEnd"/>
            <w:r w:rsidRPr="00554871">
              <w:rPr>
                <w:sz w:val="18"/>
                <w:szCs w:val="18"/>
              </w:rPr>
              <w:t xml:space="preserve"> </w:t>
            </w:r>
            <w:r w:rsidR="00683D05" w:rsidRPr="00554871">
              <w:rPr>
                <w:sz w:val="18"/>
                <w:szCs w:val="18"/>
              </w:rPr>
              <w:t xml:space="preserve">(Grundschule Lemförde) </w:t>
            </w:r>
            <w:r w:rsidR="005E0242" w:rsidRPr="00554871">
              <w:rPr>
                <w:sz w:val="18"/>
                <w:szCs w:val="18"/>
              </w:rPr>
              <w:t xml:space="preserve"> </w:t>
            </w:r>
            <w:r w:rsidR="00A74164">
              <w:rPr>
                <w:sz w:val="18"/>
                <w:szCs w:val="18"/>
              </w:rPr>
              <w:t xml:space="preserve">und </w:t>
            </w:r>
            <w:r w:rsidR="003B4954" w:rsidRPr="003B4954">
              <w:rPr>
                <w:rFonts w:ascii="Helvetica" w:hAnsi="Helvetica" w:cs="Helvetica"/>
                <w:sz w:val="18"/>
                <w:szCs w:val="18"/>
              </w:rPr>
              <w:t>Mare</w:t>
            </w:r>
            <w:r w:rsidR="003B4954" w:rsidRPr="003B4954">
              <w:rPr>
                <w:rFonts w:ascii="Helvetica" w:hAnsi="Helvetica" w:cs="Helvetica"/>
                <w:sz w:val="18"/>
                <w:szCs w:val="18"/>
              </w:rPr>
              <w:t>i</w:t>
            </w:r>
            <w:r w:rsidR="003B4954" w:rsidRPr="003B4954">
              <w:rPr>
                <w:rFonts w:ascii="Helvetica" w:hAnsi="Helvetica" w:cs="Helvetica"/>
                <w:sz w:val="18"/>
                <w:szCs w:val="18"/>
              </w:rPr>
              <w:t>ke Witte, Referendarin an der GS Lemförde</w:t>
            </w:r>
          </w:p>
        </w:tc>
      </w:tr>
      <w:tr w:rsidR="005E0242" w:rsidRPr="00FB408D" w14:paraId="7EA909A4" w14:textId="77777777" w:rsidTr="003F57F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1C0BE79" w14:textId="77777777" w:rsidR="005E0242" w:rsidRPr="00AF376B" w:rsidRDefault="005E0242" w:rsidP="003F6EF0">
            <w:pPr>
              <w:jc w:val="right"/>
              <w:rPr>
                <w:b/>
                <w:sz w:val="20"/>
              </w:rPr>
            </w:pPr>
            <w:r w:rsidRPr="00AF376B">
              <w:rPr>
                <w:b/>
                <w:sz w:val="20"/>
              </w:rPr>
              <w:t xml:space="preserve">    </w:t>
            </w:r>
            <w:r w:rsidR="0095721F" w:rsidRPr="00AF376B">
              <w:rPr>
                <w:b/>
                <w:sz w:val="20"/>
              </w:rPr>
              <w:t xml:space="preserve">  6</w:t>
            </w:r>
          </w:p>
        </w:tc>
        <w:tc>
          <w:tcPr>
            <w:tcW w:w="4606" w:type="dxa"/>
          </w:tcPr>
          <w:p w14:paraId="0A580BD7" w14:textId="77777777" w:rsidR="005E0242" w:rsidRDefault="002E0E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Au-pai</w:t>
            </w:r>
            <w:r w:rsidR="00684845">
              <w:rPr>
                <w:sz w:val="18"/>
                <w:szCs w:val="18"/>
              </w:rPr>
              <w:t xml:space="preserve">r in den USA </w:t>
            </w:r>
          </w:p>
          <w:p w14:paraId="6ECAEF86" w14:textId="77777777" w:rsidR="009D21B1" w:rsidRPr="00554871" w:rsidRDefault="00EA7E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9D2881">
              <w:rPr>
                <w:sz w:val="18"/>
                <w:szCs w:val="18"/>
              </w:rPr>
              <w:t xml:space="preserve">                                                        </w:t>
            </w:r>
            <w:r>
              <w:rPr>
                <w:sz w:val="18"/>
                <w:szCs w:val="18"/>
              </w:rPr>
              <w:t xml:space="preserve"> Raum: </w:t>
            </w:r>
            <w:r w:rsidRPr="009D2881">
              <w:rPr>
                <w:b/>
                <w:sz w:val="18"/>
                <w:szCs w:val="18"/>
              </w:rPr>
              <w:t>2MA5</w:t>
            </w:r>
          </w:p>
        </w:tc>
        <w:tc>
          <w:tcPr>
            <w:tcW w:w="4606" w:type="dxa"/>
          </w:tcPr>
          <w:p w14:paraId="7A53DF43" w14:textId="77777777" w:rsidR="005E0242" w:rsidRPr="00554871" w:rsidRDefault="002E0E6E" w:rsidP="005E0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Katharina Esser und Mieke Marten</w:t>
            </w:r>
          </w:p>
        </w:tc>
      </w:tr>
      <w:tr w:rsidR="005E0242" w:rsidRPr="00FB408D" w14:paraId="1A713A21" w14:textId="77777777" w:rsidTr="003F57F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35E3E5F8" w14:textId="77777777" w:rsidR="005E0242" w:rsidRPr="00AF376B" w:rsidRDefault="005E0242" w:rsidP="003F6EF0">
            <w:pPr>
              <w:ind w:left="72"/>
              <w:jc w:val="right"/>
              <w:rPr>
                <w:b/>
                <w:sz w:val="20"/>
              </w:rPr>
            </w:pPr>
            <w:r w:rsidRPr="00AF376B">
              <w:rPr>
                <w:b/>
                <w:sz w:val="20"/>
              </w:rPr>
              <w:t xml:space="preserve"> </w:t>
            </w:r>
            <w:r w:rsidR="008D2513">
              <w:rPr>
                <w:b/>
                <w:sz w:val="20"/>
              </w:rPr>
              <w:t xml:space="preserve">  </w:t>
            </w:r>
            <w:r w:rsidR="00432CD0">
              <w:rPr>
                <w:b/>
                <w:sz w:val="20"/>
              </w:rPr>
              <w:t>7</w:t>
            </w:r>
          </w:p>
        </w:tc>
        <w:tc>
          <w:tcPr>
            <w:tcW w:w="4606" w:type="dxa"/>
          </w:tcPr>
          <w:p w14:paraId="02FA2BA5" w14:textId="77777777" w:rsidR="003E1772" w:rsidRDefault="005E0242" w:rsidP="00EA7EB2">
            <w:pPr>
              <w:rPr>
                <w:sz w:val="18"/>
                <w:szCs w:val="18"/>
              </w:rPr>
            </w:pPr>
            <w:r w:rsidRPr="00554871">
              <w:rPr>
                <w:sz w:val="18"/>
                <w:szCs w:val="18"/>
              </w:rPr>
              <w:t xml:space="preserve">Journalismus </w:t>
            </w:r>
            <w:r w:rsidR="00D3271A">
              <w:rPr>
                <w:sz w:val="18"/>
                <w:szCs w:val="18"/>
              </w:rPr>
              <w:t xml:space="preserve">        </w:t>
            </w:r>
            <w:r w:rsidR="00EA7EB2">
              <w:rPr>
                <w:sz w:val="18"/>
                <w:szCs w:val="18"/>
              </w:rPr>
              <w:t xml:space="preserve">                                    </w:t>
            </w:r>
          </w:p>
          <w:p w14:paraId="52691688" w14:textId="77777777" w:rsidR="00032D1A" w:rsidRPr="003E1772" w:rsidRDefault="00D12909" w:rsidP="003E1772">
            <w:pPr>
              <w:ind w:firstLine="326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D3A56">
              <w:rPr>
                <w:sz w:val="18"/>
                <w:szCs w:val="18"/>
              </w:rPr>
              <w:t xml:space="preserve">Raum: </w:t>
            </w:r>
            <w:r w:rsidR="00E15C89" w:rsidRPr="007B40E4">
              <w:rPr>
                <w:b/>
                <w:sz w:val="18"/>
                <w:szCs w:val="18"/>
              </w:rPr>
              <w:t>1REL2</w:t>
            </w:r>
          </w:p>
        </w:tc>
        <w:tc>
          <w:tcPr>
            <w:tcW w:w="4606" w:type="dxa"/>
          </w:tcPr>
          <w:p w14:paraId="24924517" w14:textId="77777777" w:rsidR="005E0242" w:rsidRPr="00554871" w:rsidRDefault="00683D05" w:rsidP="005E0242">
            <w:pPr>
              <w:rPr>
                <w:sz w:val="18"/>
                <w:szCs w:val="18"/>
              </w:rPr>
            </w:pPr>
            <w:r w:rsidRPr="00554871">
              <w:rPr>
                <w:sz w:val="18"/>
                <w:szCs w:val="18"/>
              </w:rPr>
              <w:t>Eberhard Jansen</w:t>
            </w:r>
            <w:r w:rsidR="00705390" w:rsidRPr="00554871">
              <w:rPr>
                <w:sz w:val="18"/>
                <w:szCs w:val="18"/>
              </w:rPr>
              <w:t>, Diepholzer Kreisblatt</w:t>
            </w:r>
          </w:p>
        </w:tc>
      </w:tr>
      <w:tr w:rsidR="005E0242" w:rsidRPr="00FB408D" w14:paraId="1DA879D8" w14:textId="77777777" w:rsidTr="003F57F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4CFD55D" w14:textId="77777777" w:rsidR="005E0242" w:rsidRPr="00AF376B" w:rsidRDefault="00FE4DD2" w:rsidP="003F6EF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32CD0">
              <w:rPr>
                <w:b/>
                <w:sz w:val="20"/>
              </w:rPr>
              <w:t>8</w:t>
            </w:r>
          </w:p>
        </w:tc>
        <w:tc>
          <w:tcPr>
            <w:tcW w:w="4606" w:type="dxa"/>
          </w:tcPr>
          <w:p w14:paraId="34390E4D" w14:textId="77777777" w:rsidR="003F57F5" w:rsidRDefault="005E0242" w:rsidP="003F57F5">
            <w:pPr>
              <w:ind w:left="3404" w:hanging="3404"/>
              <w:rPr>
                <w:sz w:val="18"/>
                <w:szCs w:val="18"/>
              </w:rPr>
            </w:pPr>
            <w:r w:rsidRPr="00554871">
              <w:rPr>
                <w:sz w:val="18"/>
                <w:szCs w:val="18"/>
              </w:rPr>
              <w:t>Jura</w:t>
            </w:r>
            <w:r w:rsidR="003F57F5">
              <w:rPr>
                <w:sz w:val="18"/>
                <w:szCs w:val="18"/>
              </w:rPr>
              <w:t xml:space="preserve"> in Bremen</w:t>
            </w:r>
            <w:r w:rsidR="00E15C89">
              <w:rPr>
                <w:sz w:val="18"/>
                <w:szCs w:val="18"/>
              </w:rPr>
              <w:t xml:space="preserve">                      </w:t>
            </w:r>
            <w:r w:rsidR="009D3A56">
              <w:rPr>
                <w:sz w:val="18"/>
                <w:szCs w:val="18"/>
              </w:rPr>
              <w:t xml:space="preserve">     </w:t>
            </w:r>
            <w:r w:rsidR="003F57F5">
              <w:rPr>
                <w:sz w:val="18"/>
                <w:szCs w:val="18"/>
              </w:rPr>
              <w:t xml:space="preserve">                               </w:t>
            </w:r>
          </w:p>
          <w:p w14:paraId="0BE67EAF" w14:textId="77777777" w:rsidR="00032D1A" w:rsidRPr="003F57F5" w:rsidRDefault="003F57F5" w:rsidP="003C16C7">
            <w:pPr>
              <w:ind w:left="3404" w:hanging="3404"/>
              <w:rPr>
                <w:b/>
                <w:sz w:val="18"/>
                <w:szCs w:val="18"/>
              </w:rPr>
            </w:pPr>
            <w:r w:rsidRPr="00432CD0">
              <w:rPr>
                <w:b/>
                <w:sz w:val="18"/>
                <w:szCs w:val="18"/>
              </w:rPr>
              <w:t>Nur erste Ru</w:t>
            </w:r>
            <w:r w:rsidRPr="00432CD0">
              <w:rPr>
                <w:b/>
                <w:sz w:val="18"/>
                <w:szCs w:val="18"/>
              </w:rPr>
              <w:t>n</w:t>
            </w:r>
            <w:r w:rsidRPr="00432CD0">
              <w:rPr>
                <w:b/>
                <w:sz w:val="18"/>
                <w:szCs w:val="18"/>
              </w:rPr>
              <w:t>de!!!</w:t>
            </w:r>
            <w:r w:rsidR="00432CD0">
              <w:rPr>
                <w:b/>
                <w:sz w:val="18"/>
                <w:szCs w:val="18"/>
              </w:rPr>
              <w:t xml:space="preserve"> (10.00-11.00 Uhr)</w:t>
            </w:r>
            <w:r w:rsidR="003C16C7">
              <w:rPr>
                <w:b/>
                <w:sz w:val="18"/>
                <w:szCs w:val="18"/>
              </w:rPr>
              <w:t xml:space="preserve">      </w:t>
            </w:r>
            <w:r w:rsidR="009D3A56">
              <w:rPr>
                <w:sz w:val="18"/>
                <w:szCs w:val="18"/>
              </w:rPr>
              <w:t xml:space="preserve">Raum: </w:t>
            </w:r>
            <w:r w:rsidR="00E15C89" w:rsidRPr="007B40E4">
              <w:rPr>
                <w:b/>
                <w:sz w:val="18"/>
                <w:szCs w:val="18"/>
              </w:rPr>
              <w:t>1EN3</w:t>
            </w:r>
          </w:p>
        </w:tc>
        <w:tc>
          <w:tcPr>
            <w:tcW w:w="4606" w:type="dxa"/>
          </w:tcPr>
          <w:p w14:paraId="2496C9D5" w14:textId="77777777" w:rsidR="005E0242" w:rsidRDefault="008D0962" w:rsidP="00617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 Borchardt</w:t>
            </w:r>
            <w:r w:rsidR="00FE4DD2">
              <w:rPr>
                <w:sz w:val="18"/>
                <w:szCs w:val="18"/>
              </w:rPr>
              <w:t xml:space="preserve"> </w:t>
            </w:r>
          </w:p>
          <w:p w14:paraId="47C9A414" w14:textId="77777777" w:rsidR="008D0962" w:rsidRPr="00554871" w:rsidRDefault="008D0962" w:rsidP="00617166">
            <w:pPr>
              <w:rPr>
                <w:sz w:val="18"/>
                <w:szCs w:val="18"/>
              </w:rPr>
            </w:pPr>
          </w:p>
        </w:tc>
      </w:tr>
      <w:tr w:rsidR="005E0242" w:rsidRPr="00FB408D" w14:paraId="19AB3919" w14:textId="77777777" w:rsidTr="003F57F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6357207E" w14:textId="77777777" w:rsidR="005E0242" w:rsidRPr="00AF376B" w:rsidRDefault="00432CD0" w:rsidP="003F6EF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9</w:t>
            </w:r>
          </w:p>
        </w:tc>
        <w:tc>
          <w:tcPr>
            <w:tcW w:w="4606" w:type="dxa"/>
          </w:tcPr>
          <w:p w14:paraId="2086777D" w14:textId="77777777" w:rsidR="00437359" w:rsidRDefault="00437359" w:rsidP="0006205D">
            <w:pPr>
              <w:tabs>
                <w:tab w:val="center" w:pos="22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5E0242" w:rsidRPr="00554871">
              <w:rPr>
                <w:sz w:val="18"/>
                <w:szCs w:val="18"/>
              </w:rPr>
              <w:t xml:space="preserve">Medizin </w:t>
            </w:r>
            <w:r w:rsidR="00733C4E">
              <w:rPr>
                <w:sz w:val="18"/>
                <w:szCs w:val="18"/>
              </w:rPr>
              <w:t>studieren im Ausland</w:t>
            </w:r>
            <w:r>
              <w:rPr>
                <w:sz w:val="18"/>
                <w:szCs w:val="18"/>
              </w:rPr>
              <w:t>“</w:t>
            </w:r>
            <w:r w:rsidR="00A06961" w:rsidRPr="00554871">
              <w:rPr>
                <w:sz w:val="18"/>
                <w:szCs w:val="18"/>
              </w:rPr>
              <w:t xml:space="preserve"> </w:t>
            </w:r>
          </w:p>
          <w:p w14:paraId="61A2B799" w14:textId="77777777" w:rsidR="005E0242" w:rsidRPr="00554871" w:rsidRDefault="008D0962" w:rsidP="003E1772">
            <w:pPr>
              <w:tabs>
                <w:tab w:val="center" w:pos="2233"/>
              </w:tabs>
              <w:ind w:left="3404" w:hanging="34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 </w:t>
            </w:r>
            <w:r w:rsidR="003F57F5">
              <w:rPr>
                <w:sz w:val="18"/>
                <w:szCs w:val="18"/>
              </w:rPr>
              <w:t>„</w:t>
            </w:r>
            <w:r w:rsidR="003E1772">
              <w:rPr>
                <w:sz w:val="18"/>
                <w:szCs w:val="18"/>
              </w:rPr>
              <w:t>Ärztin in eigener Praxis</w:t>
            </w:r>
            <w:r w:rsidR="003F57F5">
              <w:rPr>
                <w:sz w:val="18"/>
                <w:szCs w:val="18"/>
              </w:rPr>
              <w:t>“</w:t>
            </w:r>
            <w:r w:rsidR="009D2881">
              <w:rPr>
                <w:sz w:val="18"/>
                <w:szCs w:val="18"/>
              </w:rPr>
              <w:t xml:space="preserve"> </w:t>
            </w:r>
            <w:r w:rsidR="003F57F5">
              <w:rPr>
                <w:sz w:val="18"/>
                <w:szCs w:val="18"/>
              </w:rPr>
              <w:t>(auch alternative Med.)</w:t>
            </w:r>
            <w:r w:rsidR="009D2881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="003E1772">
              <w:rPr>
                <w:sz w:val="18"/>
                <w:szCs w:val="18"/>
              </w:rPr>
              <w:t xml:space="preserve">     </w:t>
            </w:r>
            <w:r w:rsidR="009D3A56">
              <w:rPr>
                <w:sz w:val="18"/>
                <w:szCs w:val="18"/>
              </w:rPr>
              <w:t xml:space="preserve">Raum: </w:t>
            </w:r>
            <w:r w:rsidR="003E1772">
              <w:rPr>
                <w:b/>
                <w:sz w:val="18"/>
                <w:szCs w:val="18"/>
              </w:rPr>
              <w:t>1DE5</w:t>
            </w:r>
          </w:p>
        </w:tc>
        <w:tc>
          <w:tcPr>
            <w:tcW w:w="4606" w:type="dxa"/>
          </w:tcPr>
          <w:p w14:paraId="3A6A4379" w14:textId="77777777" w:rsidR="005E0242" w:rsidRPr="00554871" w:rsidRDefault="00593920" w:rsidP="00D97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</w:t>
            </w:r>
            <w:r w:rsidR="008D0962">
              <w:rPr>
                <w:sz w:val="18"/>
                <w:szCs w:val="18"/>
              </w:rPr>
              <w:t xml:space="preserve">na </w:t>
            </w:r>
            <w:proofErr w:type="spellStart"/>
            <w:r w:rsidR="008D0962">
              <w:rPr>
                <w:sz w:val="18"/>
                <w:szCs w:val="18"/>
              </w:rPr>
              <w:t>Goninski</w:t>
            </w:r>
            <w:proofErr w:type="spellEnd"/>
            <w:r w:rsidR="008D0962">
              <w:rPr>
                <w:sz w:val="18"/>
                <w:szCs w:val="18"/>
              </w:rPr>
              <w:t xml:space="preserve">, 8. Sem. Göttingen </w:t>
            </w:r>
            <w:r w:rsidR="00733C4E">
              <w:rPr>
                <w:sz w:val="18"/>
                <w:szCs w:val="18"/>
              </w:rPr>
              <w:t>(bis 4. Semester</w:t>
            </w:r>
            <w:r w:rsidR="00351768">
              <w:rPr>
                <w:sz w:val="18"/>
                <w:szCs w:val="18"/>
              </w:rPr>
              <w:t xml:space="preserve"> </w:t>
            </w:r>
            <w:r w:rsidR="009D2881">
              <w:rPr>
                <w:sz w:val="18"/>
                <w:szCs w:val="18"/>
              </w:rPr>
              <w:t>St</w:t>
            </w:r>
            <w:r w:rsidR="009D2881">
              <w:rPr>
                <w:sz w:val="18"/>
                <w:szCs w:val="18"/>
              </w:rPr>
              <w:t>u</w:t>
            </w:r>
            <w:r w:rsidR="009D2881">
              <w:rPr>
                <w:sz w:val="18"/>
                <w:szCs w:val="18"/>
              </w:rPr>
              <w:t>dium in Sofia)</w:t>
            </w:r>
            <w:r w:rsidR="008D0962">
              <w:rPr>
                <w:sz w:val="18"/>
                <w:szCs w:val="18"/>
              </w:rPr>
              <w:t xml:space="preserve"> </w:t>
            </w:r>
            <w:r w:rsidR="00D97739">
              <w:rPr>
                <w:sz w:val="18"/>
                <w:szCs w:val="18"/>
              </w:rPr>
              <w:t>und Katharina Boettcher-</w:t>
            </w:r>
            <w:proofErr w:type="spellStart"/>
            <w:r w:rsidR="00D97739">
              <w:rPr>
                <w:sz w:val="18"/>
                <w:szCs w:val="18"/>
              </w:rPr>
              <w:t>Goninski</w:t>
            </w:r>
            <w:proofErr w:type="spellEnd"/>
            <w:r w:rsidR="00D97739">
              <w:rPr>
                <w:sz w:val="18"/>
                <w:szCs w:val="18"/>
              </w:rPr>
              <w:t xml:space="preserve"> (Fachärztin für Innere Medizin und Trad. Chin. Medizin</w:t>
            </w:r>
            <w:r w:rsidR="008D0962">
              <w:rPr>
                <w:sz w:val="18"/>
                <w:szCs w:val="18"/>
              </w:rPr>
              <w:t>)</w:t>
            </w:r>
          </w:p>
        </w:tc>
      </w:tr>
      <w:tr w:rsidR="005E0242" w:rsidRPr="00FB408D" w14:paraId="01826BC2" w14:textId="77777777" w:rsidTr="003F57F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58BA3A24" w14:textId="77777777" w:rsidR="005E0242" w:rsidRPr="00AF376B" w:rsidRDefault="0095721F" w:rsidP="003F6EF0">
            <w:pPr>
              <w:jc w:val="right"/>
              <w:rPr>
                <w:b/>
                <w:sz w:val="20"/>
              </w:rPr>
            </w:pPr>
            <w:r w:rsidRPr="00AF376B">
              <w:rPr>
                <w:b/>
                <w:sz w:val="20"/>
              </w:rPr>
              <w:t>1</w:t>
            </w:r>
            <w:r w:rsidR="00432CD0">
              <w:rPr>
                <w:b/>
                <w:sz w:val="20"/>
              </w:rPr>
              <w:t>0</w:t>
            </w:r>
          </w:p>
        </w:tc>
        <w:tc>
          <w:tcPr>
            <w:tcW w:w="4606" w:type="dxa"/>
          </w:tcPr>
          <w:p w14:paraId="7B554A8C" w14:textId="77777777" w:rsidR="005E0242" w:rsidRPr="00554871" w:rsidRDefault="00486FE5" w:rsidP="00683AC5">
            <w:pPr>
              <w:rPr>
                <w:sz w:val="18"/>
                <w:szCs w:val="18"/>
              </w:rPr>
            </w:pPr>
            <w:r w:rsidRPr="00554871">
              <w:rPr>
                <w:sz w:val="18"/>
                <w:szCs w:val="18"/>
              </w:rPr>
              <w:t>Soziale Arbeit</w:t>
            </w:r>
            <w:r w:rsidR="005A0652" w:rsidRPr="00554871">
              <w:rPr>
                <w:sz w:val="18"/>
                <w:szCs w:val="18"/>
              </w:rPr>
              <w:t xml:space="preserve"> </w:t>
            </w:r>
            <w:r w:rsidR="00683AC5" w:rsidRPr="00554871">
              <w:rPr>
                <w:sz w:val="18"/>
                <w:szCs w:val="18"/>
              </w:rPr>
              <w:t xml:space="preserve"> u. Soziale Dienstleistungen</w:t>
            </w:r>
            <w:r w:rsidR="005A0652" w:rsidRPr="00554871">
              <w:rPr>
                <w:sz w:val="18"/>
                <w:szCs w:val="18"/>
              </w:rPr>
              <w:t xml:space="preserve"> </w:t>
            </w:r>
            <w:r w:rsidR="00683AC5" w:rsidRPr="00554871">
              <w:rPr>
                <w:sz w:val="18"/>
                <w:szCs w:val="18"/>
              </w:rPr>
              <w:t>(</w:t>
            </w:r>
            <w:r w:rsidR="00D34CC2">
              <w:rPr>
                <w:sz w:val="18"/>
                <w:szCs w:val="18"/>
              </w:rPr>
              <w:t xml:space="preserve">z.B. </w:t>
            </w:r>
            <w:r w:rsidR="005A0652" w:rsidRPr="00554871">
              <w:rPr>
                <w:sz w:val="18"/>
                <w:szCs w:val="18"/>
              </w:rPr>
              <w:t>Ger</w:t>
            </w:r>
            <w:r w:rsidR="00642A63" w:rsidRPr="00554871">
              <w:rPr>
                <w:sz w:val="18"/>
                <w:szCs w:val="18"/>
              </w:rPr>
              <w:t>o</w:t>
            </w:r>
            <w:r w:rsidR="00642A63" w:rsidRPr="00554871">
              <w:rPr>
                <w:sz w:val="18"/>
                <w:szCs w:val="18"/>
              </w:rPr>
              <w:t>n</w:t>
            </w:r>
            <w:r w:rsidR="00642A63" w:rsidRPr="00554871">
              <w:rPr>
                <w:sz w:val="18"/>
                <w:szCs w:val="18"/>
              </w:rPr>
              <w:t>tolo</w:t>
            </w:r>
            <w:r w:rsidR="00683AC5" w:rsidRPr="00554871">
              <w:rPr>
                <w:sz w:val="18"/>
                <w:szCs w:val="18"/>
              </w:rPr>
              <w:t>gie,  Dienstleistungsmanag</w:t>
            </w:r>
            <w:r w:rsidR="00683AC5" w:rsidRPr="00554871">
              <w:rPr>
                <w:sz w:val="18"/>
                <w:szCs w:val="18"/>
              </w:rPr>
              <w:t>e</w:t>
            </w:r>
            <w:r w:rsidR="00683AC5" w:rsidRPr="00554871">
              <w:rPr>
                <w:sz w:val="18"/>
                <w:szCs w:val="18"/>
              </w:rPr>
              <w:t>ment u. a.) an der Uni Vechta</w:t>
            </w:r>
            <w:r w:rsidR="0009406C">
              <w:rPr>
                <w:sz w:val="18"/>
                <w:szCs w:val="18"/>
              </w:rPr>
              <w:t xml:space="preserve">                    </w:t>
            </w:r>
            <w:r w:rsidR="00B94C39">
              <w:rPr>
                <w:sz w:val="18"/>
                <w:szCs w:val="18"/>
              </w:rPr>
              <w:t xml:space="preserve">                                     </w:t>
            </w:r>
            <w:r w:rsidR="0009406C">
              <w:rPr>
                <w:sz w:val="18"/>
                <w:szCs w:val="18"/>
              </w:rPr>
              <w:t xml:space="preserve">Raum: </w:t>
            </w:r>
            <w:r w:rsidR="0009406C" w:rsidRPr="007B40E4">
              <w:rPr>
                <w:b/>
                <w:sz w:val="18"/>
                <w:szCs w:val="18"/>
              </w:rPr>
              <w:t>2PO1</w:t>
            </w:r>
          </w:p>
        </w:tc>
        <w:tc>
          <w:tcPr>
            <w:tcW w:w="4606" w:type="dxa"/>
          </w:tcPr>
          <w:p w14:paraId="1219C40A" w14:textId="77777777" w:rsidR="005E0242" w:rsidRPr="00554871" w:rsidRDefault="005E0242" w:rsidP="005E0242">
            <w:pPr>
              <w:rPr>
                <w:sz w:val="18"/>
                <w:szCs w:val="18"/>
              </w:rPr>
            </w:pPr>
            <w:r w:rsidRPr="00554871">
              <w:rPr>
                <w:sz w:val="18"/>
                <w:szCs w:val="18"/>
              </w:rPr>
              <w:t>Klaus Schmelz (</w:t>
            </w:r>
            <w:r w:rsidR="00C16170" w:rsidRPr="00554871">
              <w:rPr>
                <w:sz w:val="18"/>
                <w:szCs w:val="18"/>
              </w:rPr>
              <w:t xml:space="preserve">Dozent </w:t>
            </w:r>
            <w:r w:rsidRPr="00554871">
              <w:rPr>
                <w:sz w:val="18"/>
                <w:szCs w:val="18"/>
              </w:rPr>
              <w:t>Uni Vechta, GFS)</w:t>
            </w:r>
          </w:p>
        </w:tc>
      </w:tr>
      <w:tr w:rsidR="005E0242" w:rsidRPr="00FB408D" w14:paraId="58EF2BAF" w14:textId="77777777" w:rsidTr="003F57F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36CA6D4" w14:textId="77777777" w:rsidR="005E0242" w:rsidRPr="00AF376B" w:rsidRDefault="0095721F" w:rsidP="003F6EF0">
            <w:pPr>
              <w:jc w:val="right"/>
              <w:rPr>
                <w:b/>
                <w:sz w:val="20"/>
              </w:rPr>
            </w:pPr>
            <w:r w:rsidRPr="00AF376B">
              <w:rPr>
                <w:b/>
                <w:sz w:val="20"/>
              </w:rPr>
              <w:t>1</w:t>
            </w:r>
            <w:r w:rsidR="00432CD0">
              <w:rPr>
                <w:b/>
                <w:sz w:val="20"/>
              </w:rPr>
              <w:t>1</w:t>
            </w:r>
          </w:p>
        </w:tc>
        <w:tc>
          <w:tcPr>
            <w:tcW w:w="4606" w:type="dxa"/>
          </w:tcPr>
          <w:p w14:paraId="7A48D314" w14:textId="77777777" w:rsidR="003637B6" w:rsidRDefault="005E0242" w:rsidP="003637B6">
            <w:pPr>
              <w:rPr>
                <w:sz w:val="18"/>
                <w:szCs w:val="18"/>
              </w:rPr>
            </w:pPr>
            <w:r w:rsidRPr="00554871">
              <w:rPr>
                <w:sz w:val="18"/>
                <w:szCs w:val="18"/>
              </w:rPr>
              <w:t>Polizei</w:t>
            </w:r>
            <w:r w:rsidR="00E30935">
              <w:rPr>
                <w:sz w:val="18"/>
                <w:szCs w:val="18"/>
              </w:rPr>
              <w:t>kommissar / -kommissarin (Bachelorstudium)</w:t>
            </w:r>
            <w:r w:rsidR="0009406C">
              <w:rPr>
                <w:sz w:val="18"/>
                <w:szCs w:val="18"/>
              </w:rPr>
              <w:t xml:space="preserve"> </w:t>
            </w:r>
          </w:p>
          <w:p w14:paraId="56D69737" w14:textId="77777777" w:rsidR="005E0242" w:rsidRPr="00554871" w:rsidRDefault="003637B6" w:rsidP="00363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9406C">
              <w:rPr>
                <w:sz w:val="18"/>
                <w:szCs w:val="18"/>
              </w:rPr>
              <w:t xml:space="preserve">                      </w:t>
            </w:r>
            <w:r w:rsidR="00B94C39">
              <w:rPr>
                <w:sz w:val="18"/>
                <w:szCs w:val="18"/>
              </w:rPr>
              <w:t xml:space="preserve">                          </w:t>
            </w:r>
            <w:r w:rsidR="009D2881">
              <w:rPr>
                <w:sz w:val="18"/>
                <w:szCs w:val="18"/>
              </w:rPr>
              <w:t xml:space="preserve">               </w:t>
            </w:r>
            <w:r w:rsidR="0009406C">
              <w:rPr>
                <w:sz w:val="18"/>
                <w:szCs w:val="18"/>
              </w:rPr>
              <w:t>Raum:</w:t>
            </w:r>
            <w:r w:rsidR="00B94C39">
              <w:rPr>
                <w:sz w:val="18"/>
                <w:szCs w:val="18"/>
              </w:rPr>
              <w:t xml:space="preserve"> </w:t>
            </w:r>
            <w:r w:rsidR="0009406C" w:rsidRPr="007B40E4">
              <w:rPr>
                <w:b/>
                <w:sz w:val="18"/>
                <w:szCs w:val="18"/>
              </w:rPr>
              <w:t>1DE2</w:t>
            </w:r>
          </w:p>
        </w:tc>
        <w:tc>
          <w:tcPr>
            <w:tcW w:w="4606" w:type="dxa"/>
          </w:tcPr>
          <w:p w14:paraId="0173F79E" w14:textId="77777777" w:rsidR="005E0242" w:rsidRPr="00554871" w:rsidRDefault="008D0962" w:rsidP="005E0242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PHK </w:t>
            </w:r>
            <w:proofErr w:type="spellStart"/>
            <w:r>
              <w:rPr>
                <w:rFonts w:cs="Arial"/>
                <w:sz w:val="18"/>
                <w:szCs w:val="18"/>
              </w:rPr>
              <w:t>Themann</w:t>
            </w:r>
            <w:proofErr w:type="spellEnd"/>
            <w:r w:rsidR="00E30935" w:rsidRPr="00DF2C66">
              <w:rPr>
                <w:rFonts w:cs="Arial"/>
                <w:sz w:val="18"/>
                <w:szCs w:val="18"/>
              </w:rPr>
              <w:t xml:space="preserve"> </w:t>
            </w:r>
            <w:r w:rsidR="00E30935">
              <w:rPr>
                <w:rFonts w:cs="Arial"/>
                <w:sz w:val="18"/>
                <w:szCs w:val="18"/>
              </w:rPr>
              <w:t>(</w:t>
            </w:r>
            <w:r w:rsidR="00E30935" w:rsidRPr="00DF2C66">
              <w:rPr>
                <w:rFonts w:cs="Arial"/>
                <w:sz w:val="18"/>
                <w:szCs w:val="18"/>
              </w:rPr>
              <w:t>Ausbildungsbeauftragter PI Diepholz</w:t>
            </w:r>
            <w:r w:rsidR="00E30935">
              <w:rPr>
                <w:rFonts w:cs="Arial"/>
                <w:sz w:val="18"/>
                <w:szCs w:val="18"/>
              </w:rPr>
              <w:t>)</w:t>
            </w:r>
          </w:p>
        </w:tc>
      </w:tr>
      <w:tr w:rsidR="005E0242" w:rsidRPr="00FB408D" w14:paraId="425657A9" w14:textId="77777777" w:rsidTr="003F57F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9" w:type="dxa"/>
          </w:tcPr>
          <w:p w14:paraId="6A6BB6C2" w14:textId="77777777" w:rsidR="005E0242" w:rsidRPr="00AF376B" w:rsidRDefault="0095721F" w:rsidP="003F6EF0">
            <w:pPr>
              <w:jc w:val="right"/>
              <w:rPr>
                <w:b/>
                <w:sz w:val="20"/>
              </w:rPr>
            </w:pPr>
            <w:r w:rsidRPr="00AF376B">
              <w:rPr>
                <w:b/>
                <w:sz w:val="20"/>
              </w:rPr>
              <w:t>1</w:t>
            </w:r>
            <w:r w:rsidR="00432CD0">
              <w:rPr>
                <w:b/>
                <w:sz w:val="20"/>
              </w:rPr>
              <w:t>2</w:t>
            </w:r>
          </w:p>
        </w:tc>
        <w:tc>
          <w:tcPr>
            <w:tcW w:w="4606" w:type="dxa"/>
          </w:tcPr>
          <w:p w14:paraId="414F2225" w14:textId="77777777" w:rsidR="009F046C" w:rsidRDefault="003D64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 mit Anwendungsfach „</w:t>
            </w:r>
            <w:proofErr w:type="spellStart"/>
            <w:r>
              <w:rPr>
                <w:sz w:val="18"/>
                <w:szCs w:val="18"/>
              </w:rPr>
              <w:t>Cognitive</w:t>
            </w:r>
            <w:proofErr w:type="spellEnd"/>
            <w:r>
              <w:rPr>
                <w:sz w:val="18"/>
                <w:szCs w:val="18"/>
              </w:rPr>
              <w:t xml:space="preserve"> Science“</w:t>
            </w:r>
          </w:p>
          <w:p w14:paraId="13DDADFA" w14:textId="77777777" w:rsidR="00032D1A" w:rsidRPr="009F046C" w:rsidRDefault="00B94C39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09406C">
              <w:rPr>
                <w:sz w:val="18"/>
                <w:szCs w:val="18"/>
              </w:rPr>
              <w:t xml:space="preserve">Raum: </w:t>
            </w:r>
            <w:r w:rsidR="00E15C89" w:rsidRPr="007B40E4">
              <w:rPr>
                <w:b/>
                <w:sz w:val="18"/>
                <w:szCs w:val="18"/>
              </w:rPr>
              <w:t>2EK2</w:t>
            </w:r>
          </w:p>
        </w:tc>
        <w:tc>
          <w:tcPr>
            <w:tcW w:w="4606" w:type="dxa"/>
          </w:tcPr>
          <w:p w14:paraId="3A67FCB4" w14:textId="77777777" w:rsidR="005E0242" w:rsidRPr="00554871" w:rsidRDefault="003D64E1" w:rsidP="005E0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Steffen Schu</w:t>
            </w:r>
            <w:r w:rsidR="00902A4A">
              <w:rPr>
                <w:sz w:val="18"/>
                <w:szCs w:val="18"/>
              </w:rPr>
              <w:t xml:space="preserve">pp, Universität Osnabrück   </w:t>
            </w:r>
          </w:p>
        </w:tc>
      </w:tr>
      <w:tr w:rsidR="00B21D0E" w:rsidRPr="00FB408D" w14:paraId="4219757B" w14:textId="77777777" w:rsidTr="003F57F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56DD92C" w14:textId="77777777" w:rsidR="00B21D0E" w:rsidRPr="00AF376B" w:rsidRDefault="008D2513" w:rsidP="003F6EF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32CD0">
              <w:rPr>
                <w:b/>
                <w:sz w:val="20"/>
              </w:rPr>
              <w:t>3</w:t>
            </w:r>
          </w:p>
        </w:tc>
        <w:tc>
          <w:tcPr>
            <w:tcW w:w="4606" w:type="dxa"/>
          </w:tcPr>
          <w:p w14:paraId="62311A3D" w14:textId="77777777" w:rsidR="009D2881" w:rsidRDefault="008E0859">
            <w:pPr>
              <w:jc w:val="both"/>
              <w:rPr>
                <w:sz w:val="18"/>
                <w:szCs w:val="18"/>
              </w:rPr>
            </w:pPr>
            <w:r w:rsidRPr="00554871">
              <w:rPr>
                <w:sz w:val="18"/>
                <w:szCs w:val="18"/>
              </w:rPr>
              <w:t>Flugzeugbau</w:t>
            </w:r>
            <w:r w:rsidR="00CA19C6">
              <w:rPr>
                <w:sz w:val="18"/>
                <w:szCs w:val="18"/>
              </w:rPr>
              <w:t xml:space="preserve">   </w:t>
            </w:r>
            <w:r w:rsidR="00B94C39">
              <w:rPr>
                <w:sz w:val="18"/>
                <w:szCs w:val="18"/>
              </w:rPr>
              <w:t xml:space="preserve">                                           </w:t>
            </w:r>
          </w:p>
          <w:p w14:paraId="10C88B47" w14:textId="77777777" w:rsidR="00CC08FA" w:rsidRPr="00554871" w:rsidRDefault="009D28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 w:rsidR="00CA19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="00CA19C6">
              <w:rPr>
                <w:sz w:val="18"/>
                <w:szCs w:val="18"/>
              </w:rPr>
              <w:t xml:space="preserve">Raum: </w:t>
            </w:r>
            <w:r w:rsidR="00CA19C6" w:rsidRPr="007B40E4">
              <w:rPr>
                <w:b/>
                <w:sz w:val="18"/>
                <w:szCs w:val="18"/>
              </w:rPr>
              <w:t>2PO2</w:t>
            </w:r>
          </w:p>
        </w:tc>
        <w:tc>
          <w:tcPr>
            <w:tcW w:w="4606" w:type="dxa"/>
          </w:tcPr>
          <w:p w14:paraId="7893D298" w14:textId="77777777" w:rsidR="008D0962" w:rsidRDefault="0039570C" w:rsidP="005E0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Dipl. Ing. </w:t>
            </w:r>
            <w:r w:rsidR="008E0859" w:rsidRPr="00554871">
              <w:rPr>
                <w:sz w:val="18"/>
                <w:szCs w:val="18"/>
              </w:rPr>
              <w:t xml:space="preserve">Daniel </w:t>
            </w:r>
            <w:proofErr w:type="spellStart"/>
            <w:r w:rsidR="008E0859" w:rsidRPr="00554871">
              <w:rPr>
                <w:sz w:val="18"/>
                <w:szCs w:val="18"/>
              </w:rPr>
              <w:t>Reckzeh</w:t>
            </w:r>
            <w:proofErr w:type="spellEnd"/>
            <w:r w:rsidR="008E0859" w:rsidRPr="00554871">
              <w:rPr>
                <w:sz w:val="18"/>
                <w:szCs w:val="18"/>
              </w:rPr>
              <w:t xml:space="preserve"> (Airbus Bremen)</w:t>
            </w:r>
            <w:r w:rsidR="003B4954">
              <w:rPr>
                <w:sz w:val="18"/>
                <w:szCs w:val="18"/>
              </w:rPr>
              <w:t xml:space="preserve"> </w:t>
            </w:r>
          </w:p>
          <w:p w14:paraId="5A030D13" w14:textId="77777777" w:rsidR="00B21D0E" w:rsidRPr="00554871" w:rsidRDefault="00B21D0E" w:rsidP="005E0242">
            <w:pPr>
              <w:rPr>
                <w:sz w:val="18"/>
                <w:szCs w:val="18"/>
              </w:rPr>
            </w:pPr>
          </w:p>
        </w:tc>
      </w:tr>
      <w:tr w:rsidR="00083869" w:rsidRPr="00FB408D" w14:paraId="2A1881E2" w14:textId="77777777" w:rsidTr="003F57F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65BCD8E2" w14:textId="77777777" w:rsidR="00083869" w:rsidRPr="00AF376B" w:rsidRDefault="00A06961" w:rsidP="003F6EF0">
            <w:pPr>
              <w:jc w:val="right"/>
              <w:rPr>
                <w:b/>
                <w:sz w:val="20"/>
              </w:rPr>
            </w:pPr>
            <w:r w:rsidRPr="00AF376B">
              <w:rPr>
                <w:b/>
                <w:sz w:val="20"/>
              </w:rPr>
              <w:t>1</w:t>
            </w:r>
            <w:r w:rsidR="00432CD0">
              <w:rPr>
                <w:b/>
                <w:sz w:val="20"/>
              </w:rPr>
              <w:t>4</w:t>
            </w:r>
          </w:p>
        </w:tc>
        <w:tc>
          <w:tcPr>
            <w:tcW w:w="4606" w:type="dxa"/>
          </w:tcPr>
          <w:p w14:paraId="18D930D8" w14:textId="77777777" w:rsidR="005A7B89" w:rsidRDefault="00B21D0E" w:rsidP="00B94C39">
            <w:pPr>
              <w:jc w:val="both"/>
              <w:rPr>
                <w:sz w:val="18"/>
                <w:szCs w:val="18"/>
              </w:rPr>
            </w:pPr>
            <w:r w:rsidRPr="00554871">
              <w:rPr>
                <w:sz w:val="18"/>
                <w:szCs w:val="18"/>
              </w:rPr>
              <w:t xml:space="preserve">Lehramtsstudium Anglistik und </w:t>
            </w:r>
            <w:r w:rsidR="008D0962">
              <w:rPr>
                <w:sz w:val="18"/>
                <w:szCs w:val="18"/>
              </w:rPr>
              <w:t>Geschic</w:t>
            </w:r>
            <w:r w:rsidR="008D0962">
              <w:rPr>
                <w:sz w:val="18"/>
                <w:szCs w:val="18"/>
              </w:rPr>
              <w:t>h</w:t>
            </w:r>
            <w:r w:rsidR="008D0962">
              <w:rPr>
                <w:sz w:val="18"/>
                <w:szCs w:val="18"/>
              </w:rPr>
              <w:t>te</w:t>
            </w:r>
            <w:r w:rsidR="00A06961" w:rsidRPr="00554871">
              <w:rPr>
                <w:sz w:val="18"/>
                <w:szCs w:val="18"/>
              </w:rPr>
              <w:t xml:space="preserve"> </w:t>
            </w:r>
            <w:r w:rsidR="00CC1B6E">
              <w:rPr>
                <w:sz w:val="18"/>
                <w:szCs w:val="18"/>
              </w:rPr>
              <w:t xml:space="preserve">an der </w:t>
            </w:r>
          </w:p>
          <w:p w14:paraId="5F3380AB" w14:textId="77777777" w:rsidR="00B94C39" w:rsidRDefault="008D0962" w:rsidP="00B94C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 Rostock, Auslandsaufenthalte und Au-pair London</w:t>
            </w:r>
          </w:p>
          <w:p w14:paraId="55DC14C9" w14:textId="77777777" w:rsidR="00083869" w:rsidRPr="00554871" w:rsidRDefault="00B94C39" w:rsidP="00B94C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CA19C6">
              <w:rPr>
                <w:sz w:val="18"/>
                <w:szCs w:val="18"/>
              </w:rPr>
              <w:t xml:space="preserve">Raum: </w:t>
            </w:r>
            <w:r w:rsidR="00CA19C6" w:rsidRPr="007B40E4">
              <w:rPr>
                <w:b/>
                <w:sz w:val="18"/>
                <w:szCs w:val="18"/>
              </w:rPr>
              <w:t>1EN1</w:t>
            </w:r>
          </w:p>
        </w:tc>
        <w:tc>
          <w:tcPr>
            <w:tcW w:w="4606" w:type="dxa"/>
          </w:tcPr>
          <w:p w14:paraId="771635BD" w14:textId="77777777" w:rsidR="00FD485C" w:rsidRPr="00554871" w:rsidRDefault="008D0962" w:rsidP="005E0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Patrick Stolle, Beginn Referendardienst</w:t>
            </w:r>
          </w:p>
        </w:tc>
      </w:tr>
      <w:tr w:rsidR="005E0242" w:rsidRPr="00FB408D" w14:paraId="0ABE1D59" w14:textId="77777777" w:rsidTr="003F57F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93B7613" w14:textId="77777777" w:rsidR="005E0242" w:rsidRPr="00AF376B" w:rsidRDefault="00B21D0E" w:rsidP="003F6EF0">
            <w:pPr>
              <w:jc w:val="right"/>
              <w:rPr>
                <w:b/>
                <w:sz w:val="20"/>
              </w:rPr>
            </w:pPr>
            <w:r w:rsidRPr="00AF376B">
              <w:rPr>
                <w:b/>
                <w:sz w:val="20"/>
              </w:rPr>
              <w:t>1</w:t>
            </w:r>
            <w:r w:rsidR="00432CD0">
              <w:rPr>
                <w:b/>
                <w:sz w:val="20"/>
              </w:rPr>
              <w:t>5</w:t>
            </w:r>
          </w:p>
        </w:tc>
        <w:tc>
          <w:tcPr>
            <w:tcW w:w="4606" w:type="dxa"/>
          </w:tcPr>
          <w:p w14:paraId="492D6881" w14:textId="77777777" w:rsidR="005E0242" w:rsidRDefault="00B32AF5">
            <w:pPr>
              <w:jc w:val="both"/>
              <w:rPr>
                <w:sz w:val="18"/>
                <w:szCs w:val="18"/>
              </w:rPr>
            </w:pPr>
            <w:r w:rsidRPr="00554871">
              <w:rPr>
                <w:sz w:val="18"/>
                <w:szCs w:val="18"/>
              </w:rPr>
              <w:t>Ausbildung</w:t>
            </w:r>
            <w:r w:rsidR="008E0859" w:rsidRPr="00554871">
              <w:rPr>
                <w:sz w:val="18"/>
                <w:szCs w:val="18"/>
              </w:rPr>
              <w:t xml:space="preserve"> beim Landkreis Diepholz</w:t>
            </w:r>
            <w:r w:rsidR="00D90CBC">
              <w:rPr>
                <w:sz w:val="18"/>
                <w:szCs w:val="18"/>
              </w:rPr>
              <w:t xml:space="preserve"> und</w:t>
            </w:r>
          </w:p>
          <w:p w14:paraId="6E0F0024" w14:textId="77777777" w:rsidR="000D2483" w:rsidRPr="000D2483" w:rsidRDefault="00D90CBC" w:rsidP="000D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Duales Studium an der </w:t>
            </w:r>
            <w:r w:rsidR="000D2483" w:rsidRPr="000D2483">
              <w:rPr>
                <w:rFonts w:cs="Arial"/>
                <w:sz w:val="18"/>
                <w:szCs w:val="18"/>
              </w:rPr>
              <w:t>Kommunale</w:t>
            </w:r>
            <w:r>
              <w:rPr>
                <w:rFonts w:cs="Arial"/>
                <w:sz w:val="18"/>
                <w:szCs w:val="18"/>
              </w:rPr>
              <w:t>n</w:t>
            </w:r>
            <w:r w:rsidR="000D2483" w:rsidRPr="000D2483">
              <w:rPr>
                <w:rFonts w:cs="Arial"/>
                <w:sz w:val="18"/>
                <w:szCs w:val="18"/>
              </w:rPr>
              <w:t xml:space="preserve"> Hochschule </w:t>
            </w:r>
          </w:p>
          <w:p w14:paraId="508558C4" w14:textId="77777777" w:rsidR="00A74164" w:rsidRDefault="000D2483" w:rsidP="000D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cs="Arial"/>
                <w:sz w:val="18"/>
                <w:szCs w:val="18"/>
              </w:rPr>
            </w:pPr>
            <w:r w:rsidRPr="000D2483">
              <w:rPr>
                <w:rFonts w:cs="Arial"/>
                <w:sz w:val="18"/>
                <w:szCs w:val="18"/>
              </w:rPr>
              <w:t>für Verwaltung in Niedersachen (HSVN)</w:t>
            </w:r>
          </w:p>
          <w:p w14:paraId="26AB426D" w14:textId="77777777" w:rsidR="00A74164" w:rsidRDefault="00A74164" w:rsidP="000D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Allgemeine Verwaltung (Hochschule Hannover)</w:t>
            </w:r>
          </w:p>
          <w:p w14:paraId="132026AB" w14:textId="77777777" w:rsidR="00A74164" w:rsidRDefault="00A74164" w:rsidP="000D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Öffentliche Verwaltung (Hochschule Osnabrück)</w:t>
            </w:r>
          </w:p>
          <w:p w14:paraId="53782425" w14:textId="77777777" w:rsidR="00A74164" w:rsidRDefault="00A74164" w:rsidP="000D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Soziale Arbeit (Berufsakademie Lüneburg)</w:t>
            </w:r>
          </w:p>
          <w:p w14:paraId="430F77DB" w14:textId="77777777" w:rsidR="00502D42" w:rsidRDefault="00502D42" w:rsidP="000D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Kauffrau/Kaufmann für Tourismus und Freizeit</w:t>
            </w:r>
          </w:p>
          <w:p w14:paraId="4375F349" w14:textId="77777777" w:rsidR="00502D42" w:rsidRDefault="00502D42" w:rsidP="000D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Fachinformatiker/in für Systemintegration</w:t>
            </w:r>
          </w:p>
          <w:p w14:paraId="1F03127C" w14:textId="77777777" w:rsidR="000D2483" w:rsidRPr="003C16C7" w:rsidRDefault="00A74164" w:rsidP="003C16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Verwaltungsfachangestellter</w:t>
            </w:r>
            <w:r w:rsidR="003C16C7">
              <w:rPr>
                <w:rFonts w:cs="Arial"/>
                <w:sz w:val="18"/>
                <w:szCs w:val="18"/>
              </w:rPr>
              <w:t xml:space="preserve">                     </w:t>
            </w:r>
            <w:r w:rsidR="007B40E4">
              <w:rPr>
                <w:rFonts w:cs="Arial"/>
                <w:sz w:val="18"/>
                <w:szCs w:val="18"/>
              </w:rPr>
              <w:t xml:space="preserve">Raum: </w:t>
            </w:r>
            <w:r w:rsidR="007B40E4" w:rsidRPr="007B40E4">
              <w:rPr>
                <w:rFonts w:cs="Arial"/>
                <w:b/>
                <w:sz w:val="18"/>
                <w:szCs w:val="18"/>
              </w:rPr>
              <w:t>1REL1</w:t>
            </w:r>
          </w:p>
        </w:tc>
        <w:tc>
          <w:tcPr>
            <w:tcW w:w="4606" w:type="dxa"/>
          </w:tcPr>
          <w:p w14:paraId="53E8E627" w14:textId="77777777" w:rsidR="00A21501" w:rsidRDefault="00A21501" w:rsidP="005E0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Marion</w:t>
            </w:r>
            <w:r w:rsidR="00246E3D">
              <w:rPr>
                <w:sz w:val="18"/>
                <w:szCs w:val="18"/>
              </w:rPr>
              <w:t xml:space="preserve"> </w:t>
            </w:r>
            <w:proofErr w:type="spellStart"/>
            <w:r w:rsidR="00246E3D">
              <w:rPr>
                <w:sz w:val="18"/>
                <w:szCs w:val="18"/>
              </w:rPr>
              <w:t>Schierbaum</w:t>
            </w:r>
            <w:proofErr w:type="spellEnd"/>
            <w:r w:rsidR="00246E3D">
              <w:rPr>
                <w:sz w:val="18"/>
                <w:szCs w:val="18"/>
              </w:rPr>
              <w:t xml:space="preserve"> und Mitarbeiterin/Mitarbeiter</w:t>
            </w:r>
          </w:p>
          <w:p w14:paraId="28D24E78" w14:textId="77777777" w:rsidR="005E0242" w:rsidRDefault="00A21501" w:rsidP="005E0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32AF5" w:rsidRPr="00554871">
              <w:rPr>
                <w:sz w:val="18"/>
                <w:szCs w:val="18"/>
              </w:rPr>
              <w:t>LK</w:t>
            </w:r>
            <w:r w:rsidR="00B94C39">
              <w:rPr>
                <w:sz w:val="18"/>
                <w:szCs w:val="18"/>
              </w:rPr>
              <w:t xml:space="preserve"> Diepholz</w:t>
            </w:r>
            <w:r>
              <w:rPr>
                <w:sz w:val="18"/>
                <w:szCs w:val="18"/>
              </w:rPr>
              <w:t>; Fachdienst Organisation und Personal</w:t>
            </w:r>
            <w:r w:rsidR="00B32AF5" w:rsidRPr="00554871">
              <w:rPr>
                <w:sz w:val="18"/>
                <w:szCs w:val="18"/>
              </w:rPr>
              <w:t>)</w:t>
            </w:r>
          </w:p>
          <w:p w14:paraId="27192571" w14:textId="77777777" w:rsidR="000722B8" w:rsidRPr="00554871" w:rsidRDefault="000722B8" w:rsidP="005E0242">
            <w:pPr>
              <w:rPr>
                <w:sz w:val="18"/>
                <w:szCs w:val="18"/>
              </w:rPr>
            </w:pPr>
          </w:p>
        </w:tc>
      </w:tr>
      <w:tr w:rsidR="005E0242" w:rsidRPr="00FB408D" w14:paraId="2F13ED68" w14:textId="77777777" w:rsidTr="003F57F5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09" w:type="dxa"/>
          </w:tcPr>
          <w:p w14:paraId="3A7882C6" w14:textId="77777777" w:rsidR="005E0242" w:rsidRPr="00AF376B" w:rsidRDefault="0095721F" w:rsidP="003F6EF0">
            <w:pPr>
              <w:jc w:val="right"/>
              <w:rPr>
                <w:b/>
                <w:sz w:val="20"/>
              </w:rPr>
            </w:pPr>
            <w:r w:rsidRPr="00AF376B">
              <w:rPr>
                <w:b/>
                <w:sz w:val="20"/>
              </w:rPr>
              <w:t xml:space="preserve">    </w:t>
            </w:r>
            <w:r w:rsidR="008D2513">
              <w:rPr>
                <w:b/>
                <w:sz w:val="20"/>
              </w:rPr>
              <w:t>1</w:t>
            </w:r>
            <w:r w:rsidR="00432CD0">
              <w:rPr>
                <w:b/>
                <w:sz w:val="20"/>
              </w:rPr>
              <w:t>6</w:t>
            </w:r>
          </w:p>
        </w:tc>
        <w:tc>
          <w:tcPr>
            <w:tcW w:w="4606" w:type="dxa"/>
          </w:tcPr>
          <w:p w14:paraId="3C3DBC8C" w14:textId="77777777" w:rsidR="00C641E2" w:rsidRDefault="00D25877" w:rsidP="00C641E2">
            <w:pPr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Ausbildung und </w:t>
            </w:r>
            <w:r w:rsidR="009B4041" w:rsidRPr="00554871">
              <w:rPr>
                <w:sz w:val="18"/>
                <w:szCs w:val="18"/>
              </w:rPr>
              <w:t xml:space="preserve">Duales </w:t>
            </w:r>
            <w:r w:rsidR="00246E3D">
              <w:rPr>
                <w:sz w:val="18"/>
                <w:szCs w:val="18"/>
              </w:rPr>
              <w:t>Studium bei ZF Friedrichsh</w:t>
            </w:r>
            <w:r w:rsidR="00246E3D">
              <w:rPr>
                <w:sz w:val="18"/>
                <w:szCs w:val="18"/>
              </w:rPr>
              <w:t>a</w:t>
            </w:r>
            <w:r w:rsidR="00246E3D">
              <w:rPr>
                <w:sz w:val="18"/>
                <w:szCs w:val="18"/>
              </w:rPr>
              <w:t xml:space="preserve">fen </w:t>
            </w:r>
            <w:r w:rsidR="00A62073" w:rsidRPr="00554871">
              <w:rPr>
                <w:sz w:val="18"/>
                <w:szCs w:val="18"/>
              </w:rPr>
              <w:t>am Standort Lemförde</w:t>
            </w:r>
            <w:r w:rsidR="003B4954">
              <w:rPr>
                <w:sz w:val="18"/>
                <w:szCs w:val="18"/>
              </w:rPr>
              <w:t xml:space="preserve"> </w:t>
            </w:r>
            <w:r w:rsidR="00CA19C6">
              <w:rPr>
                <w:sz w:val="18"/>
                <w:szCs w:val="18"/>
              </w:rPr>
              <w:t xml:space="preserve"> </w:t>
            </w:r>
          </w:p>
          <w:p w14:paraId="27771FCD" w14:textId="77777777" w:rsidR="009F046C" w:rsidRPr="009F046C" w:rsidRDefault="00CA19C6" w:rsidP="00C641E2">
            <w:pPr>
              <w:ind w:left="3404" w:hanging="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Raum: </w:t>
            </w:r>
            <w:r w:rsidRPr="007B40E4">
              <w:rPr>
                <w:b/>
                <w:sz w:val="18"/>
                <w:szCs w:val="18"/>
              </w:rPr>
              <w:t>2GE2</w:t>
            </w:r>
          </w:p>
        </w:tc>
        <w:tc>
          <w:tcPr>
            <w:tcW w:w="4606" w:type="dxa"/>
          </w:tcPr>
          <w:p w14:paraId="200BC641" w14:textId="77777777" w:rsidR="005A7B89" w:rsidRDefault="00070AEB" w:rsidP="005E0242">
            <w:pPr>
              <w:rPr>
                <w:sz w:val="18"/>
                <w:szCs w:val="18"/>
              </w:rPr>
            </w:pPr>
            <w:r w:rsidRPr="00554871">
              <w:rPr>
                <w:sz w:val="18"/>
                <w:szCs w:val="18"/>
              </w:rPr>
              <w:t>Martin Waitz (Ausbildungsleiter</w:t>
            </w:r>
            <w:r>
              <w:rPr>
                <w:sz w:val="18"/>
                <w:szCs w:val="18"/>
              </w:rPr>
              <w:t xml:space="preserve"> ZF</w:t>
            </w:r>
            <w:r w:rsidR="005A7B89">
              <w:rPr>
                <w:sz w:val="18"/>
                <w:szCs w:val="18"/>
              </w:rPr>
              <w:t xml:space="preserve">, </w:t>
            </w:r>
            <w:r w:rsidR="00D5792E">
              <w:rPr>
                <w:sz w:val="18"/>
                <w:szCs w:val="18"/>
              </w:rPr>
              <w:t>Lemförde</w:t>
            </w:r>
            <w:r w:rsidRPr="00CD17F8">
              <w:rPr>
                <w:sz w:val="18"/>
                <w:szCs w:val="18"/>
              </w:rPr>
              <w:t>)</w:t>
            </w:r>
            <w:r w:rsidR="005A7B89">
              <w:rPr>
                <w:sz w:val="18"/>
                <w:szCs w:val="18"/>
              </w:rPr>
              <w:t xml:space="preserve"> und</w:t>
            </w:r>
          </w:p>
          <w:p w14:paraId="7EC169BA" w14:textId="77777777" w:rsidR="00070AEB" w:rsidRDefault="005A7B89" w:rsidP="005E0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Markus Meier (Ausbildungsteam)</w:t>
            </w:r>
          </w:p>
          <w:p w14:paraId="5D01F4A9" w14:textId="77777777" w:rsidR="005E0242" w:rsidRPr="00070AEB" w:rsidRDefault="00351768" w:rsidP="005E0242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mit </w:t>
            </w:r>
            <w:r w:rsidR="005A7B89">
              <w:rPr>
                <w:sz w:val="18"/>
                <w:szCs w:val="18"/>
              </w:rPr>
              <w:t xml:space="preserve">2 </w:t>
            </w:r>
            <w:r w:rsidR="008D2513">
              <w:rPr>
                <w:sz w:val="18"/>
                <w:szCs w:val="18"/>
              </w:rPr>
              <w:t>Studenten</w:t>
            </w:r>
            <w:r w:rsidR="008D0962">
              <w:rPr>
                <w:sz w:val="18"/>
                <w:szCs w:val="18"/>
              </w:rPr>
              <w:t xml:space="preserve"> (ehemalige GFS-Schüler)</w:t>
            </w:r>
          </w:p>
        </w:tc>
      </w:tr>
      <w:tr w:rsidR="00486FE5" w:rsidRPr="00FB408D" w14:paraId="2969712F" w14:textId="77777777" w:rsidTr="003F57F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2A878BD8" w14:textId="77777777" w:rsidR="00486FE5" w:rsidRPr="00AF376B" w:rsidRDefault="008D2513" w:rsidP="003F6EF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CC19FF">
              <w:rPr>
                <w:b/>
                <w:sz w:val="20"/>
              </w:rPr>
              <w:t>17</w:t>
            </w:r>
          </w:p>
        </w:tc>
        <w:tc>
          <w:tcPr>
            <w:tcW w:w="4606" w:type="dxa"/>
          </w:tcPr>
          <w:p w14:paraId="2D0CA7E0" w14:textId="77777777" w:rsidR="00486FE5" w:rsidRDefault="00D129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B26517">
              <w:rPr>
                <w:sz w:val="18"/>
                <w:szCs w:val="18"/>
              </w:rPr>
              <w:t>International Bus</w:t>
            </w:r>
            <w:r w:rsidR="00995DDC">
              <w:rPr>
                <w:sz w:val="18"/>
                <w:szCs w:val="18"/>
              </w:rPr>
              <w:t xml:space="preserve">iness and </w:t>
            </w:r>
            <w:proofErr w:type="spellStart"/>
            <w:r w:rsidR="00995DDC">
              <w:rPr>
                <w:sz w:val="18"/>
                <w:szCs w:val="18"/>
              </w:rPr>
              <w:t>Languages</w:t>
            </w:r>
            <w:proofErr w:type="spellEnd"/>
            <w:r>
              <w:rPr>
                <w:sz w:val="18"/>
                <w:szCs w:val="18"/>
              </w:rPr>
              <w:t>“</w:t>
            </w:r>
            <w:r w:rsidR="00B26517">
              <w:rPr>
                <w:sz w:val="18"/>
                <w:szCs w:val="18"/>
              </w:rPr>
              <w:t xml:space="preserve"> </w:t>
            </w:r>
          </w:p>
          <w:p w14:paraId="5990FE03" w14:textId="77777777" w:rsidR="00995DDC" w:rsidRPr="00554871" w:rsidRDefault="00995DDC" w:rsidP="00D12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Warum es für deu</w:t>
            </w:r>
            <w:r w:rsidR="00D12909">
              <w:rPr>
                <w:sz w:val="18"/>
                <w:szCs w:val="18"/>
              </w:rPr>
              <w:t>tsche Studenten so attraktiv sein kann</w:t>
            </w:r>
            <w:r>
              <w:rPr>
                <w:sz w:val="18"/>
                <w:szCs w:val="18"/>
              </w:rPr>
              <w:t>, in den Ni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derlanden zu studieren</w:t>
            </w:r>
            <w:r w:rsidR="008D27A3">
              <w:rPr>
                <w:sz w:val="18"/>
                <w:szCs w:val="18"/>
              </w:rPr>
              <w:t xml:space="preserve"> </w:t>
            </w:r>
            <w:r w:rsidR="00D12909">
              <w:rPr>
                <w:sz w:val="18"/>
                <w:szCs w:val="18"/>
              </w:rPr>
              <w:t xml:space="preserve"> </w:t>
            </w:r>
            <w:r w:rsidR="00450A8C">
              <w:rPr>
                <w:sz w:val="18"/>
                <w:szCs w:val="18"/>
              </w:rPr>
              <w:t xml:space="preserve">    </w:t>
            </w:r>
            <w:r w:rsidR="008D27A3">
              <w:rPr>
                <w:sz w:val="18"/>
                <w:szCs w:val="18"/>
              </w:rPr>
              <w:t xml:space="preserve">Raum: </w:t>
            </w:r>
            <w:r w:rsidR="008D27A3" w:rsidRPr="008D27A3">
              <w:rPr>
                <w:b/>
                <w:sz w:val="18"/>
                <w:szCs w:val="18"/>
              </w:rPr>
              <w:t>1DE4</w:t>
            </w:r>
          </w:p>
        </w:tc>
        <w:tc>
          <w:tcPr>
            <w:tcW w:w="4606" w:type="dxa"/>
          </w:tcPr>
          <w:p w14:paraId="2A6D976D" w14:textId="77777777" w:rsidR="00486FE5" w:rsidRDefault="00B26517" w:rsidP="008D0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Martje Logemann </w:t>
            </w:r>
            <w:r w:rsidRPr="00B26517">
              <w:rPr>
                <w:sz w:val="18"/>
                <w:szCs w:val="18"/>
              </w:rPr>
              <w:t>(</w:t>
            </w:r>
            <w:r w:rsidR="008D0962">
              <w:rPr>
                <w:sz w:val="18"/>
                <w:szCs w:val="18"/>
              </w:rPr>
              <w:t>Absolventin</w:t>
            </w:r>
            <w:r w:rsidR="00090B3E">
              <w:rPr>
                <w:sz w:val="18"/>
                <w:szCs w:val="18"/>
              </w:rPr>
              <w:t xml:space="preserve"> der </w:t>
            </w:r>
            <w:proofErr w:type="spellStart"/>
            <w:r w:rsidRPr="00B26517">
              <w:rPr>
                <w:sz w:val="18"/>
                <w:szCs w:val="18"/>
              </w:rPr>
              <w:t>Hanze</w:t>
            </w:r>
            <w:proofErr w:type="spellEnd"/>
            <w:r w:rsidRPr="00B26517">
              <w:rPr>
                <w:sz w:val="18"/>
                <w:szCs w:val="18"/>
              </w:rPr>
              <w:t xml:space="preserve"> </w:t>
            </w:r>
            <w:proofErr w:type="spellStart"/>
            <w:r w:rsidRPr="00B26517">
              <w:rPr>
                <w:sz w:val="18"/>
                <w:szCs w:val="18"/>
              </w:rPr>
              <w:t>Hogeschool</w:t>
            </w:r>
            <w:proofErr w:type="spellEnd"/>
            <w:r w:rsidRPr="00B26517">
              <w:rPr>
                <w:sz w:val="18"/>
                <w:szCs w:val="18"/>
              </w:rPr>
              <w:t xml:space="preserve"> </w:t>
            </w:r>
            <w:r w:rsidR="00CC19FF">
              <w:rPr>
                <w:sz w:val="18"/>
                <w:szCs w:val="18"/>
              </w:rPr>
              <w:t xml:space="preserve">in </w:t>
            </w:r>
            <w:r w:rsidRPr="00B26517">
              <w:rPr>
                <w:sz w:val="18"/>
                <w:szCs w:val="18"/>
              </w:rPr>
              <w:t>Gro</w:t>
            </w:r>
            <w:r w:rsidRPr="00B26517">
              <w:rPr>
                <w:sz w:val="18"/>
                <w:szCs w:val="18"/>
              </w:rPr>
              <w:t>n</w:t>
            </w:r>
            <w:r w:rsidRPr="00B26517">
              <w:rPr>
                <w:sz w:val="18"/>
                <w:szCs w:val="18"/>
              </w:rPr>
              <w:t>ingen</w:t>
            </w:r>
            <w:r w:rsidR="008D0962">
              <w:rPr>
                <w:sz w:val="18"/>
                <w:szCs w:val="18"/>
              </w:rPr>
              <w:t>, Abschluss Sommer 2017</w:t>
            </w:r>
            <w:r w:rsidR="00995DDC">
              <w:rPr>
                <w:sz w:val="18"/>
                <w:szCs w:val="18"/>
              </w:rPr>
              <w:t>)</w:t>
            </w:r>
            <w:r w:rsidR="00CC19FF">
              <w:rPr>
                <w:sz w:val="18"/>
                <w:szCs w:val="18"/>
              </w:rPr>
              <w:t xml:space="preserve"> </w:t>
            </w:r>
          </w:p>
          <w:p w14:paraId="4956FE5F" w14:textId="77777777" w:rsidR="00CC19FF" w:rsidRPr="00554871" w:rsidRDefault="00CC19FF" w:rsidP="008D0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Marketing Consulting in Groningen</w:t>
            </w:r>
          </w:p>
        </w:tc>
      </w:tr>
    </w:tbl>
    <w:p w14:paraId="4D27D66A" w14:textId="77777777" w:rsidR="00213D0E" w:rsidRDefault="00213D0E" w:rsidP="00213D0E"/>
    <w:sectPr w:rsidR="00213D0E">
      <w:type w:val="continuous"/>
      <w:pgSz w:w="11907" w:h="16840" w:code="9"/>
      <w:pgMar w:top="70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Serif PS">
    <w:charset w:val="00"/>
    <w:family w:val="roman"/>
    <w:pitch w:val="default"/>
  </w:font>
  <w:font w:name="Prestige">
    <w:altName w:val="Arial"/>
    <w:charset w:val="00"/>
    <w:family w:val="modern"/>
    <w:pitch w:val="default"/>
  </w:font>
  <w:font w:name="Sans Serif">
    <w:altName w:val="Arial"/>
    <w:charset w:val="00"/>
    <w:family w:val="roman"/>
    <w:pitch w:val="default"/>
  </w:font>
  <w:font w:name="Bold PS"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BA86AC"/>
    <w:lvl w:ilvl="0">
      <w:numFmt w:val="decimal"/>
      <w:lvlText w:val="*"/>
      <w:lvlJc w:val="left"/>
    </w:lvl>
  </w:abstractNum>
  <w:num w:numId="1" w16cid:durableId="8122080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C9B"/>
    <w:rsid w:val="000066C7"/>
    <w:rsid w:val="0001462B"/>
    <w:rsid w:val="000235FF"/>
    <w:rsid w:val="00032D1A"/>
    <w:rsid w:val="000437D1"/>
    <w:rsid w:val="00052BDC"/>
    <w:rsid w:val="00052C9B"/>
    <w:rsid w:val="0006205D"/>
    <w:rsid w:val="000667FF"/>
    <w:rsid w:val="00070AEB"/>
    <w:rsid w:val="000722B8"/>
    <w:rsid w:val="00076098"/>
    <w:rsid w:val="00076EDB"/>
    <w:rsid w:val="00080E26"/>
    <w:rsid w:val="00083869"/>
    <w:rsid w:val="00084478"/>
    <w:rsid w:val="000863A4"/>
    <w:rsid w:val="00090B3E"/>
    <w:rsid w:val="000936A8"/>
    <w:rsid w:val="0009406C"/>
    <w:rsid w:val="000A34C7"/>
    <w:rsid w:val="000B38CD"/>
    <w:rsid w:val="000D2483"/>
    <w:rsid w:val="000F1998"/>
    <w:rsid w:val="00101731"/>
    <w:rsid w:val="00106AC0"/>
    <w:rsid w:val="001115BA"/>
    <w:rsid w:val="0011553F"/>
    <w:rsid w:val="00122900"/>
    <w:rsid w:val="001247AA"/>
    <w:rsid w:val="001250B0"/>
    <w:rsid w:val="001258A1"/>
    <w:rsid w:val="00130541"/>
    <w:rsid w:val="00143EE6"/>
    <w:rsid w:val="0014544F"/>
    <w:rsid w:val="00154DD5"/>
    <w:rsid w:val="0016641C"/>
    <w:rsid w:val="0016712F"/>
    <w:rsid w:val="00185876"/>
    <w:rsid w:val="00195AEA"/>
    <w:rsid w:val="001A3AA9"/>
    <w:rsid w:val="001A5C87"/>
    <w:rsid w:val="001B2EF2"/>
    <w:rsid w:val="001C1ABF"/>
    <w:rsid w:val="001C1D25"/>
    <w:rsid w:val="001C2CE3"/>
    <w:rsid w:val="001D49B5"/>
    <w:rsid w:val="001E0BAD"/>
    <w:rsid w:val="001F07D9"/>
    <w:rsid w:val="001F39E6"/>
    <w:rsid w:val="00213D0E"/>
    <w:rsid w:val="00223924"/>
    <w:rsid w:val="00224C4D"/>
    <w:rsid w:val="002270DA"/>
    <w:rsid w:val="002349C8"/>
    <w:rsid w:val="00246E3D"/>
    <w:rsid w:val="002531E1"/>
    <w:rsid w:val="00270725"/>
    <w:rsid w:val="00274B24"/>
    <w:rsid w:val="002809CC"/>
    <w:rsid w:val="002A0197"/>
    <w:rsid w:val="002A598C"/>
    <w:rsid w:val="002A6D4A"/>
    <w:rsid w:val="002B3A02"/>
    <w:rsid w:val="002B66D3"/>
    <w:rsid w:val="002B7BE4"/>
    <w:rsid w:val="002C4D03"/>
    <w:rsid w:val="002C5D0E"/>
    <w:rsid w:val="002C7631"/>
    <w:rsid w:val="002D154E"/>
    <w:rsid w:val="002D6B6A"/>
    <w:rsid w:val="002E0E6E"/>
    <w:rsid w:val="002F6C8C"/>
    <w:rsid w:val="003105A2"/>
    <w:rsid w:val="003249A5"/>
    <w:rsid w:val="003363DE"/>
    <w:rsid w:val="00341CED"/>
    <w:rsid w:val="00342EED"/>
    <w:rsid w:val="00347702"/>
    <w:rsid w:val="00351768"/>
    <w:rsid w:val="00360964"/>
    <w:rsid w:val="003637B6"/>
    <w:rsid w:val="003869A0"/>
    <w:rsid w:val="00387447"/>
    <w:rsid w:val="00387C38"/>
    <w:rsid w:val="003919C8"/>
    <w:rsid w:val="0039570C"/>
    <w:rsid w:val="003A1D10"/>
    <w:rsid w:val="003B37B4"/>
    <w:rsid w:val="003B4954"/>
    <w:rsid w:val="003B5BEB"/>
    <w:rsid w:val="003C16C7"/>
    <w:rsid w:val="003D64E1"/>
    <w:rsid w:val="003E13CD"/>
    <w:rsid w:val="003E14A2"/>
    <w:rsid w:val="003E16AD"/>
    <w:rsid w:val="003E1772"/>
    <w:rsid w:val="003E5133"/>
    <w:rsid w:val="003F57F5"/>
    <w:rsid w:val="003F6937"/>
    <w:rsid w:val="003F6EF0"/>
    <w:rsid w:val="004000ED"/>
    <w:rsid w:val="004125E9"/>
    <w:rsid w:val="00425FAC"/>
    <w:rsid w:val="00432CD0"/>
    <w:rsid w:val="00433A49"/>
    <w:rsid w:val="00437359"/>
    <w:rsid w:val="00441825"/>
    <w:rsid w:val="0044525D"/>
    <w:rsid w:val="00450A8C"/>
    <w:rsid w:val="00455240"/>
    <w:rsid w:val="00460B66"/>
    <w:rsid w:val="00461AF3"/>
    <w:rsid w:val="004645F9"/>
    <w:rsid w:val="00486FE5"/>
    <w:rsid w:val="00494B20"/>
    <w:rsid w:val="004A33BD"/>
    <w:rsid w:val="004A664C"/>
    <w:rsid w:val="004B113D"/>
    <w:rsid w:val="004C31BD"/>
    <w:rsid w:val="004C5305"/>
    <w:rsid w:val="004D10CD"/>
    <w:rsid w:val="00502D42"/>
    <w:rsid w:val="0051464E"/>
    <w:rsid w:val="005178EF"/>
    <w:rsid w:val="00523737"/>
    <w:rsid w:val="00531CEC"/>
    <w:rsid w:val="0054561E"/>
    <w:rsid w:val="00554871"/>
    <w:rsid w:val="00567D6D"/>
    <w:rsid w:val="00576515"/>
    <w:rsid w:val="00580320"/>
    <w:rsid w:val="005866F2"/>
    <w:rsid w:val="005907D4"/>
    <w:rsid w:val="00593920"/>
    <w:rsid w:val="005A0652"/>
    <w:rsid w:val="005A4C39"/>
    <w:rsid w:val="005A771B"/>
    <w:rsid w:val="005A7B89"/>
    <w:rsid w:val="005E0242"/>
    <w:rsid w:val="005F76BE"/>
    <w:rsid w:val="00604020"/>
    <w:rsid w:val="00617166"/>
    <w:rsid w:val="00642A63"/>
    <w:rsid w:val="00661B46"/>
    <w:rsid w:val="006629AE"/>
    <w:rsid w:val="00667ED9"/>
    <w:rsid w:val="00683AC5"/>
    <w:rsid w:val="00683D05"/>
    <w:rsid w:val="00684845"/>
    <w:rsid w:val="00696788"/>
    <w:rsid w:val="006A6783"/>
    <w:rsid w:val="006B31B3"/>
    <w:rsid w:val="006C06EC"/>
    <w:rsid w:val="006C0E45"/>
    <w:rsid w:val="006C2001"/>
    <w:rsid w:val="006D0425"/>
    <w:rsid w:val="006D0C36"/>
    <w:rsid w:val="006E2F4C"/>
    <w:rsid w:val="006F2143"/>
    <w:rsid w:val="006F2BE4"/>
    <w:rsid w:val="00705390"/>
    <w:rsid w:val="00715006"/>
    <w:rsid w:val="007158C2"/>
    <w:rsid w:val="00733C4E"/>
    <w:rsid w:val="00742C68"/>
    <w:rsid w:val="00750DE7"/>
    <w:rsid w:val="007603BF"/>
    <w:rsid w:val="0076220C"/>
    <w:rsid w:val="00783064"/>
    <w:rsid w:val="007848E0"/>
    <w:rsid w:val="007A5F0D"/>
    <w:rsid w:val="007B40E4"/>
    <w:rsid w:val="007E0301"/>
    <w:rsid w:val="007F1721"/>
    <w:rsid w:val="007F58FF"/>
    <w:rsid w:val="00802F06"/>
    <w:rsid w:val="00813B67"/>
    <w:rsid w:val="00820FA5"/>
    <w:rsid w:val="008214E6"/>
    <w:rsid w:val="0085449E"/>
    <w:rsid w:val="00862B01"/>
    <w:rsid w:val="0087161F"/>
    <w:rsid w:val="0089300F"/>
    <w:rsid w:val="008A059D"/>
    <w:rsid w:val="008A37A2"/>
    <w:rsid w:val="008B129F"/>
    <w:rsid w:val="008B1DCB"/>
    <w:rsid w:val="008B72E4"/>
    <w:rsid w:val="008C2008"/>
    <w:rsid w:val="008C5592"/>
    <w:rsid w:val="008D0962"/>
    <w:rsid w:val="008D2513"/>
    <w:rsid w:val="008D27A3"/>
    <w:rsid w:val="008D3F03"/>
    <w:rsid w:val="008D64A0"/>
    <w:rsid w:val="008E0859"/>
    <w:rsid w:val="008E08F4"/>
    <w:rsid w:val="008E4F47"/>
    <w:rsid w:val="008E5FAB"/>
    <w:rsid w:val="008F306F"/>
    <w:rsid w:val="0090039F"/>
    <w:rsid w:val="00902A4A"/>
    <w:rsid w:val="00904271"/>
    <w:rsid w:val="0093545B"/>
    <w:rsid w:val="00943C4E"/>
    <w:rsid w:val="0095721F"/>
    <w:rsid w:val="00964B16"/>
    <w:rsid w:val="009735E4"/>
    <w:rsid w:val="009743CA"/>
    <w:rsid w:val="00974563"/>
    <w:rsid w:val="009806B8"/>
    <w:rsid w:val="00994CE8"/>
    <w:rsid w:val="00995DDC"/>
    <w:rsid w:val="00997C9B"/>
    <w:rsid w:val="009B4041"/>
    <w:rsid w:val="009D21B1"/>
    <w:rsid w:val="009D2881"/>
    <w:rsid w:val="009D347A"/>
    <w:rsid w:val="009D3A56"/>
    <w:rsid w:val="009D6DBF"/>
    <w:rsid w:val="009E07D8"/>
    <w:rsid w:val="009E7BEF"/>
    <w:rsid w:val="009F046C"/>
    <w:rsid w:val="009F234B"/>
    <w:rsid w:val="009F23EA"/>
    <w:rsid w:val="00A06961"/>
    <w:rsid w:val="00A160EE"/>
    <w:rsid w:val="00A16A15"/>
    <w:rsid w:val="00A21501"/>
    <w:rsid w:val="00A44668"/>
    <w:rsid w:val="00A50F63"/>
    <w:rsid w:val="00A62073"/>
    <w:rsid w:val="00A648D8"/>
    <w:rsid w:val="00A73B6D"/>
    <w:rsid w:val="00A74164"/>
    <w:rsid w:val="00A76D15"/>
    <w:rsid w:val="00AD01E6"/>
    <w:rsid w:val="00AE56A0"/>
    <w:rsid w:val="00AF18D6"/>
    <w:rsid w:val="00AF376B"/>
    <w:rsid w:val="00B00423"/>
    <w:rsid w:val="00B01F69"/>
    <w:rsid w:val="00B074E7"/>
    <w:rsid w:val="00B21D0E"/>
    <w:rsid w:val="00B26517"/>
    <w:rsid w:val="00B32AF5"/>
    <w:rsid w:val="00B3767B"/>
    <w:rsid w:val="00B41FE9"/>
    <w:rsid w:val="00B4279E"/>
    <w:rsid w:val="00B47CF4"/>
    <w:rsid w:val="00B624CC"/>
    <w:rsid w:val="00B71CAB"/>
    <w:rsid w:val="00B74DE2"/>
    <w:rsid w:val="00B771A8"/>
    <w:rsid w:val="00B85457"/>
    <w:rsid w:val="00B94C39"/>
    <w:rsid w:val="00BA3752"/>
    <w:rsid w:val="00BB1CDB"/>
    <w:rsid w:val="00BC325F"/>
    <w:rsid w:val="00BC39D6"/>
    <w:rsid w:val="00BC5122"/>
    <w:rsid w:val="00BC7A69"/>
    <w:rsid w:val="00BD31AD"/>
    <w:rsid w:val="00BD3727"/>
    <w:rsid w:val="00C10F2E"/>
    <w:rsid w:val="00C16170"/>
    <w:rsid w:val="00C179D1"/>
    <w:rsid w:val="00C20D92"/>
    <w:rsid w:val="00C23BE5"/>
    <w:rsid w:val="00C27339"/>
    <w:rsid w:val="00C36930"/>
    <w:rsid w:val="00C641E2"/>
    <w:rsid w:val="00C741E6"/>
    <w:rsid w:val="00C818DE"/>
    <w:rsid w:val="00C9469A"/>
    <w:rsid w:val="00CA19C6"/>
    <w:rsid w:val="00CB58DC"/>
    <w:rsid w:val="00CC08FA"/>
    <w:rsid w:val="00CC19FF"/>
    <w:rsid w:val="00CC1B6E"/>
    <w:rsid w:val="00CF6C12"/>
    <w:rsid w:val="00CF7F80"/>
    <w:rsid w:val="00D1150F"/>
    <w:rsid w:val="00D12909"/>
    <w:rsid w:val="00D1524E"/>
    <w:rsid w:val="00D17DAA"/>
    <w:rsid w:val="00D25877"/>
    <w:rsid w:val="00D3271A"/>
    <w:rsid w:val="00D34CC2"/>
    <w:rsid w:val="00D37B64"/>
    <w:rsid w:val="00D5792E"/>
    <w:rsid w:val="00D61830"/>
    <w:rsid w:val="00D833A1"/>
    <w:rsid w:val="00D83E23"/>
    <w:rsid w:val="00D86780"/>
    <w:rsid w:val="00D90CBC"/>
    <w:rsid w:val="00D97739"/>
    <w:rsid w:val="00DA10E5"/>
    <w:rsid w:val="00DB02D2"/>
    <w:rsid w:val="00DB0C1D"/>
    <w:rsid w:val="00DB69B9"/>
    <w:rsid w:val="00DC0996"/>
    <w:rsid w:val="00DC0BEB"/>
    <w:rsid w:val="00DC49DC"/>
    <w:rsid w:val="00DC7A45"/>
    <w:rsid w:val="00DD4EEA"/>
    <w:rsid w:val="00DD7B0F"/>
    <w:rsid w:val="00DE3844"/>
    <w:rsid w:val="00DE789A"/>
    <w:rsid w:val="00DF7469"/>
    <w:rsid w:val="00E07727"/>
    <w:rsid w:val="00E15C89"/>
    <w:rsid w:val="00E22FFA"/>
    <w:rsid w:val="00E23236"/>
    <w:rsid w:val="00E26C12"/>
    <w:rsid w:val="00E30935"/>
    <w:rsid w:val="00E34DFA"/>
    <w:rsid w:val="00E4179A"/>
    <w:rsid w:val="00E45F46"/>
    <w:rsid w:val="00E77195"/>
    <w:rsid w:val="00E77F34"/>
    <w:rsid w:val="00E9469C"/>
    <w:rsid w:val="00EA7EB2"/>
    <w:rsid w:val="00EB207B"/>
    <w:rsid w:val="00EB3882"/>
    <w:rsid w:val="00EB6ADA"/>
    <w:rsid w:val="00EB6CD2"/>
    <w:rsid w:val="00EC16DB"/>
    <w:rsid w:val="00EC23E2"/>
    <w:rsid w:val="00ED0258"/>
    <w:rsid w:val="00ED70A2"/>
    <w:rsid w:val="00EE3A91"/>
    <w:rsid w:val="00EF58F6"/>
    <w:rsid w:val="00EF5F5B"/>
    <w:rsid w:val="00F10DB9"/>
    <w:rsid w:val="00F11FFA"/>
    <w:rsid w:val="00F230EC"/>
    <w:rsid w:val="00F632F9"/>
    <w:rsid w:val="00FA2AAA"/>
    <w:rsid w:val="00FB408D"/>
    <w:rsid w:val="00FC4C59"/>
    <w:rsid w:val="00FD485C"/>
    <w:rsid w:val="00FD7CD3"/>
    <w:rsid w:val="00FE31EA"/>
    <w:rsid w:val="00FE4DD2"/>
    <w:rsid w:val="00FE70BE"/>
    <w:rsid w:val="00FF0D6F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F71BA"/>
  <w14:defaultImageDpi w14:val="300"/>
  <w15:chartTrackingRefBased/>
  <w15:docId w15:val="{04BBA4DD-E97F-4443-ADB0-DBDB5977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8E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5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UBUeBerschriftSansSerif24fett">
    <w:name w:val="UB UeBerschrift Sans Serif 24 fett"/>
    <w:pPr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</w:pPr>
    <w:rPr>
      <w:rFonts w:ascii="Sans Serif PS" w:hAnsi="Sans Serif PS"/>
      <w:b/>
      <w:sz w:val="48"/>
    </w:rPr>
  </w:style>
  <w:style w:type="paragraph" w:customStyle="1" w:styleId="GAGrund-Absatzlayout">
    <w:name w:val="GA Grund - Absatzlayout"/>
    <w:pPr>
      <w:tabs>
        <w:tab w:val="left" w:pos="0"/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Prestige" w:hAnsi="Prestige"/>
    </w:rPr>
  </w:style>
  <w:style w:type="paragraph" w:customStyle="1" w:styleId="UZUeberschriftSansSerif14fett">
    <w:name w:val="UZ Ueberschrift Sans Serif 14 fett"/>
    <w:pPr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</w:pPr>
    <w:rPr>
      <w:rFonts w:ascii="Sans Serif" w:hAnsi="Sans Serif"/>
      <w:b/>
      <w:sz w:val="28"/>
    </w:rPr>
  </w:style>
  <w:style w:type="paragraph" w:customStyle="1" w:styleId="GPAGAProportional">
    <w:name w:val="GP AGA Proportional"/>
    <w:pPr>
      <w:tabs>
        <w:tab w:val="left" w:pos="0"/>
      </w:tabs>
      <w:overflowPunct w:val="0"/>
      <w:autoSpaceDE w:val="0"/>
      <w:autoSpaceDN w:val="0"/>
      <w:adjustRightInd w:val="0"/>
      <w:spacing w:before="120"/>
      <w:ind w:firstLine="283"/>
      <w:jc w:val="both"/>
      <w:textAlignment w:val="baseline"/>
    </w:pPr>
    <w:rPr>
      <w:rFonts w:ascii="Bold PS" w:hAnsi="Bold PS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odyText2">
    <w:name w:val="Body Text 2"/>
    <w:basedOn w:val="Standard"/>
    <w:pPr>
      <w:spacing w:after="80"/>
      <w:ind w:firstLine="340"/>
      <w:jc w:val="both"/>
    </w:pPr>
    <w:rPr>
      <w:sz w:val="20"/>
    </w:rPr>
  </w:style>
  <w:style w:type="paragraph" w:styleId="Textkrper">
    <w:name w:val="Body Text"/>
    <w:basedOn w:val="Standard"/>
    <w:rPr>
      <w:sz w:val="20"/>
    </w:rPr>
  </w:style>
  <w:style w:type="paragraph" w:customStyle="1" w:styleId="UZUeberschriftSansSer">
    <w:name w:val="UZ Ueberschrift Sans Ser"/>
    <w:pPr>
      <w:overflowPunct w:val="0"/>
      <w:autoSpaceDE w:val="0"/>
      <w:autoSpaceDN w:val="0"/>
      <w:adjustRightInd w:val="0"/>
      <w:textAlignment w:val="baseline"/>
    </w:pPr>
    <w:rPr>
      <w:rFonts w:ascii="Sans Serif" w:hAnsi="Sans Serif"/>
      <w:b/>
      <w:sz w:val="28"/>
      <w:lang w:val="en-GB"/>
    </w:rPr>
  </w:style>
  <w:style w:type="table" w:styleId="Tabellenraster">
    <w:name w:val="Table Grid"/>
    <w:basedOn w:val="NormaleTabelle"/>
    <w:rsid w:val="00A04C3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56A0"/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AE56A0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unhideWhenUsed/>
    <w:rsid w:val="004645F9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4645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TE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TELE.DOT</Template>
  <TotalTime>0</TotalTime>
  <Pages>1</Pages>
  <Words>597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 der Graf-Friedrich-Schule</vt:lpstr>
    </vt:vector>
  </TitlesOfParts>
  <Company>GFS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 der Graf-Friedrich-Schule</dc:title>
  <dc:subject/>
  <dc:creator>Herr Redetzky</dc:creator>
  <cp:keywords/>
  <dc:description/>
  <cp:lastModifiedBy>Dennis Krieger</cp:lastModifiedBy>
  <cp:revision>2</cp:revision>
  <cp:lastPrinted>2017-10-22T15:13:00Z</cp:lastPrinted>
  <dcterms:created xsi:type="dcterms:W3CDTF">2022-07-06T11:24:00Z</dcterms:created>
  <dcterms:modified xsi:type="dcterms:W3CDTF">2022-07-06T11:24:00Z</dcterms:modified>
</cp:coreProperties>
</file>